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4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5"/>
        <w:gridCol w:w="7367"/>
        <w:gridCol w:w="1158"/>
      </w:tblGrid>
      <w:tr w:rsidR="005854DB" w:rsidRPr="00F332F6" w:rsidTr="00F332F6">
        <w:trPr>
          <w:trHeight w:val="988"/>
        </w:trPr>
        <w:tc>
          <w:tcPr>
            <w:tcW w:w="10310" w:type="dxa"/>
            <w:gridSpan w:val="3"/>
            <w:vAlign w:val="center"/>
          </w:tcPr>
          <w:p w:rsidR="005854DB" w:rsidRPr="00F332F6" w:rsidRDefault="00E14B8C" w:rsidP="00F332F6">
            <w:pPr>
              <w:pStyle w:val="Title"/>
              <w:spacing w:before="0" w:line="240" w:lineRule="auto"/>
              <w:rPr>
                <w:b w:val="0"/>
              </w:rPr>
            </w:pPr>
            <w:bookmarkStart w:id="0" w:name="_Toc800529"/>
            <w:r w:rsidRPr="00F332F6">
              <w:rPr>
                <w:b w:val="0"/>
              </w:rPr>
              <w:t>CHIEFS OF ONTARIO</w:t>
            </w:r>
          </w:p>
        </w:tc>
      </w:tr>
      <w:tr w:rsidR="005854DB" w:rsidRPr="00F332F6" w:rsidTr="00952CB4">
        <w:trPr>
          <w:trHeight w:val="144"/>
        </w:trPr>
        <w:tc>
          <w:tcPr>
            <w:tcW w:w="1588" w:type="dxa"/>
            <w:shd w:val="clear" w:color="auto" w:fill="auto"/>
          </w:tcPr>
          <w:p w:rsidR="005854DB" w:rsidRPr="00F332F6" w:rsidRDefault="005854DB" w:rsidP="00952CB4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7542" w:type="dxa"/>
            <w:shd w:val="clear" w:color="auto" w:fill="F0CDA1" w:themeFill="accent1"/>
            <w:vAlign w:val="center"/>
          </w:tcPr>
          <w:p w:rsidR="005854DB" w:rsidRPr="00F332F6" w:rsidRDefault="005854DB" w:rsidP="00952CB4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180" w:type="dxa"/>
            <w:shd w:val="clear" w:color="auto" w:fill="auto"/>
          </w:tcPr>
          <w:p w:rsidR="005854DB" w:rsidRPr="00F332F6" w:rsidRDefault="005854DB" w:rsidP="00952CB4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RPr="00F332F6" w:rsidTr="00952CB4">
        <w:trPr>
          <w:trHeight w:val="777"/>
        </w:trPr>
        <w:tc>
          <w:tcPr>
            <w:tcW w:w="10310" w:type="dxa"/>
            <w:gridSpan w:val="3"/>
            <w:shd w:val="clear" w:color="auto" w:fill="auto"/>
          </w:tcPr>
          <w:sdt>
            <w:sdtPr>
              <w:rPr>
                <w:rStyle w:val="HeaderChar"/>
                <w:b/>
                <w:color w:val="FFFFFF" w:themeColor="background1"/>
                <w:sz w:val="36"/>
              </w:rPr>
              <w:alias w:val="Subtitle"/>
              <w:tag w:val=""/>
              <w:id w:val="1073854703"/>
              <w:placeholder>
                <w:docPart w:val="D42FAD57C7334CD6B47AC88FD37D4D3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HeaderChar"/>
              </w:rPr>
            </w:sdtEndPr>
            <w:sdtContent>
              <w:p w:rsidR="005854DB" w:rsidRPr="00F332F6" w:rsidRDefault="00E14B8C" w:rsidP="00952CB4">
                <w:pPr>
                  <w:pStyle w:val="Subtitle"/>
                  <w:rPr>
                    <w:b/>
                    <w:sz w:val="36"/>
                  </w:rPr>
                </w:pPr>
                <w:r w:rsidRPr="00F332F6">
                  <w:rPr>
                    <w:rStyle w:val="HeaderChar"/>
                    <w:b/>
                    <w:color w:val="FFFFFF" w:themeColor="background1"/>
                    <w:sz w:val="36"/>
                  </w:rPr>
                  <w:t>Research Prioritization Questionnaire</w:t>
                </w:r>
              </w:p>
            </w:sdtContent>
          </w:sdt>
        </w:tc>
      </w:tr>
    </w:tbl>
    <w:bookmarkEnd w:id="0"/>
    <w:p w:rsidR="00414E2D" w:rsidRDefault="00414E2D" w:rsidP="00414E2D">
      <w:pPr>
        <w:pStyle w:val="Heading1"/>
        <w:pBdr>
          <w:bottom w:val="single" w:sz="24" w:space="0" w:color="F0CDA1" w:themeColor="accent1"/>
        </w:pBdr>
      </w:pPr>
      <w:r w:rsidRPr="0057286C">
        <w:rPr>
          <w:sz w:val="32"/>
        </w:rPr>
        <w:t>Disclaimer</w:t>
      </w:r>
    </w:p>
    <w:p w:rsidR="00414E2D" w:rsidRPr="0057286C" w:rsidRDefault="00414E2D" w:rsidP="00414E2D">
      <w:pPr>
        <w:spacing w:line="276" w:lineRule="auto"/>
        <w:rPr>
          <w:b/>
          <w:sz w:val="18"/>
          <w:szCs w:val="18"/>
        </w:rPr>
      </w:pPr>
      <w:r w:rsidRPr="0057286C">
        <w:rPr>
          <w:b/>
          <w:sz w:val="18"/>
          <w:szCs w:val="18"/>
        </w:rPr>
        <w:t xml:space="preserve">Filling out this questionnaire does NOT mean that you have engaged with Chiefs of Ontario or Ontario First Nations. This is merely a tool to help </w:t>
      </w:r>
      <w:r w:rsidR="007C45E7">
        <w:rPr>
          <w:b/>
          <w:sz w:val="18"/>
          <w:szCs w:val="18"/>
        </w:rPr>
        <w:t>COO</w:t>
      </w:r>
      <w:r w:rsidR="007C45E7" w:rsidRPr="0057286C">
        <w:rPr>
          <w:b/>
          <w:sz w:val="18"/>
          <w:szCs w:val="18"/>
        </w:rPr>
        <w:t xml:space="preserve"> </w:t>
      </w:r>
      <w:r w:rsidR="007C45E7">
        <w:rPr>
          <w:b/>
          <w:sz w:val="18"/>
          <w:szCs w:val="18"/>
        </w:rPr>
        <w:t>prioritize our involvement in your</w:t>
      </w:r>
      <w:r w:rsidRPr="0057286C">
        <w:rPr>
          <w:b/>
          <w:sz w:val="18"/>
          <w:szCs w:val="18"/>
        </w:rPr>
        <w:t xml:space="preserve"> research idea</w:t>
      </w:r>
      <w:r w:rsidR="007C45E7">
        <w:rPr>
          <w:b/>
          <w:sz w:val="18"/>
          <w:szCs w:val="18"/>
        </w:rPr>
        <w:t xml:space="preserve"> or study.</w:t>
      </w:r>
      <w:r w:rsidR="00202F7C">
        <w:rPr>
          <w:b/>
          <w:sz w:val="18"/>
          <w:szCs w:val="18"/>
        </w:rPr>
        <w:t xml:space="preserve"> </w:t>
      </w:r>
      <w:r w:rsidR="00202F7C" w:rsidRPr="00202F7C">
        <w:rPr>
          <w:b/>
          <w:sz w:val="18"/>
          <w:szCs w:val="18"/>
        </w:rPr>
        <w:t xml:space="preserve">Additionally, Chiefs of Ontario </w:t>
      </w:r>
      <w:r w:rsidR="005572DE" w:rsidRPr="005572DE">
        <w:rPr>
          <w:b/>
          <w:sz w:val="18"/>
          <w:szCs w:val="18"/>
        </w:rPr>
        <w:t>focuses on province-wide projects.</w:t>
      </w:r>
      <w:r w:rsidRPr="0057286C">
        <w:rPr>
          <w:b/>
          <w:sz w:val="18"/>
          <w:szCs w:val="18"/>
        </w:rPr>
        <w:t xml:space="preserve"> </w:t>
      </w:r>
    </w:p>
    <w:tbl>
      <w:tblPr>
        <w:tblStyle w:val="TableGrid"/>
        <w:tblW w:w="10890" w:type="dxa"/>
        <w:tblInd w:w="-342" w:type="dxa"/>
        <w:tblBorders>
          <w:top w:val="none" w:sz="0" w:space="0" w:color="auto"/>
          <w:left w:val="none" w:sz="0" w:space="0" w:color="auto"/>
          <w:bottom w:val="single" w:sz="4" w:space="0" w:color="054854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0"/>
        <w:gridCol w:w="900"/>
        <w:gridCol w:w="1440"/>
        <w:gridCol w:w="792"/>
        <w:gridCol w:w="18"/>
        <w:gridCol w:w="1170"/>
        <w:gridCol w:w="1332"/>
        <w:gridCol w:w="1530"/>
        <w:gridCol w:w="2610"/>
      </w:tblGrid>
      <w:tr w:rsidR="00414E2D" w:rsidRPr="00CA77DB" w:rsidTr="00652FF5">
        <w:trPr>
          <w:trHeight w:val="432"/>
        </w:trPr>
        <w:tc>
          <w:tcPr>
            <w:tcW w:w="1998" w:type="dxa"/>
            <w:gridSpan w:val="3"/>
            <w:vAlign w:val="bottom"/>
          </w:tcPr>
          <w:p w:rsidR="00414E2D" w:rsidRDefault="00414E2D" w:rsidP="005736A5">
            <w:r w:rsidRPr="0057286C">
              <w:t>Name:</w:t>
            </w:r>
          </w:p>
        </w:tc>
        <w:sdt>
          <w:sdtPr>
            <w:id w:val="16314428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92" w:type="dxa"/>
                <w:gridSpan w:val="7"/>
                <w:tcBorders>
                  <w:bottom w:val="single" w:sz="4" w:space="0" w:color="054854" w:themeColor="accent3"/>
                </w:tcBorders>
                <w:vAlign w:val="center"/>
              </w:tcPr>
              <w:p w:rsidR="00414E2D" w:rsidRDefault="00202F7C" w:rsidP="005736A5">
                <w:pPr>
                  <w:pStyle w:val="Checkbox"/>
                  <w:spacing w:line="276" w:lineRule="auto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E2D" w:rsidRPr="00CA77DB" w:rsidTr="00652FF5">
        <w:trPr>
          <w:trHeight w:val="432"/>
        </w:trPr>
        <w:tc>
          <w:tcPr>
            <w:tcW w:w="1998" w:type="dxa"/>
            <w:gridSpan w:val="3"/>
            <w:vAlign w:val="bottom"/>
          </w:tcPr>
          <w:p w:rsidR="00414E2D" w:rsidRDefault="00414E2D" w:rsidP="005736A5">
            <w:r w:rsidRPr="0057286C">
              <w:t>Position:</w:t>
            </w:r>
          </w:p>
        </w:tc>
        <w:sdt>
          <w:sdtPr>
            <w:id w:val="163144282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92" w:type="dxa"/>
                <w:gridSpan w:val="7"/>
                <w:tcBorders>
                  <w:top w:val="single" w:sz="4" w:space="0" w:color="054854" w:themeColor="accent3"/>
                  <w:bottom w:val="single" w:sz="4" w:space="0" w:color="054854" w:themeColor="accent3"/>
                </w:tcBorders>
                <w:vAlign w:val="center"/>
              </w:tcPr>
              <w:p w:rsidR="00414E2D" w:rsidRDefault="00202F7C" w:rsidP="005736A5">
                <w:pPr>
                  <w:pStyle w:val="Checkbox"/>
                  <w:spacing w:line="276" w:lineRule="auto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E2D" w:rsidRPr="00CA77DB" w:rsidTr="00652FF5">
        <w:trPr>
          <w:trHeight w:val="432"/>
        </w:trPr>
        <w:tc>
          <w:tcPr>
            <w:tcW w:w="1998" w:type="dxa"/>
            <w:gridSpan w:val="3"/>
            <w:vAlign w:val="bottom"/>
          </w:tcPr>
          <w:p w:rsidR="00414E2D" w:rsidRDefault="00414E2D" w:rsidP="005736A5">
            <w:r w:rsidRPr="0057286C">
              <w:t>Org./Business:</w:t>
            </w:r>
          </w:p>
        </w:tc>
        <w:sdt>
          <w:sdtPr>
            <w:id w:val="163144282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92" w:type="dxa"/>
                <w:gridSpan w:val="7"/>
                <w:tcBorders>
                  <w:top w:val="single" w:sz="4" w:space="0" w:color="054854" w:themeColor="accent3"/>
                  <w:bottom w:val="single" w:sz="4" w:space="0" w:color="054854" w:themeColor="accent3"/>
                </w:tcBorders>
                <w:vAlign w:val="center"/>
              </w:tcPr>
              <w:p w:rsidR="00414E2D" w:rsidRDefault="00202F7C" w:rsidP="005736A5">
                <w:pPr>
                  <w:pStyle w:val="Checkbox"/>
                  <w:spacing w:line="276" w:lineRule="auto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E2D" w:rsidRPr="00CA77DB" w:rsidTr="00652FF5">
        <w:trPr>
          <w:trHeight w:val="432"/>
        </w:trPr>
        <w:tc>
          <w:tcPr>
            <w:tcW w:w="1998" w:type="dxa"/>
            <w:gridSpan w:val="3"/>
            <w:vAlign w:val="bottom"/>
          </w:tcPr>
          <w:p w:rsidR="00414E2D" w:rsidRDefault="00414E2D" w:rsidP="005736A5">
            <w:r w:rsidRPr="0057286C">
              <w:t>Address:</w:t>
            </w:r>
          </w:p>
        </w:tc>
        <w:sdt>
          <w:sdtPr>
            <w:id w:val="163144282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92" w:type="dxa"/>
                <w:gridSpan w:val="7"/>
                <w:tcBorders>
                  <w:top w:val="single" w:sz="4" w:space="0" w:color="054854" w:themeColor="accent3"/>
                  <w:bottom w:val="single" w:sz="4" w:space="0" w:color="054854" w:themeColor="accent3"/>
                </w:tcBorders>
                <w:vAlign w:val="center"/>
              </w:tcPr>
              <w:p w:rsidR="00414E2D" w:rsidRDefault="00202F7C" w:rsidP="005736A5">
                <w:pPr>
                  <w:pStyle w:val="Checkbox"/>
                  <w:spacing w:line="276" w:lineRule="auto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E2D" w:rsidRPr="00CA77DB" w:rsidTr="00F332F6">
        <w:trPr>
          <w:trHeight w:val="432"/>
        </w:trPr>
        <w:tc>
          <w:tcPr>
            <w:tcW w:w="918" w:type="dxa"/>
            <w:tcBorders>
              <w:bottom w:val="nil"/>
            </w:tcBorders>
            <w:vAlign w:val="bottom"/>
          </w:tcPr>
          <w:p w:rsidR="00414E2D" w:rsidRDefault="00414E2D" w:rsidP="005736A5">
            <w:r w:rsidRPr="0057286C">
              <w:t>City:</w:t>
            </w:r>
          </w:p>
        </w:tc>
        <w:sdt>
          <w:sdtPr>
            <w:id w:val="163144282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  <w:gridSpan w:val="3"/>
                <w:tcBorders>
                  <w:bottom w:val="single" w:sz="4" w:space="0" w:color="054854" w:themeColor="accent3"/>
                </w:tcBorders>
                <w:vAlign w:val="bottom"/>
              </w:tcPr>
              <w:p w:rsidR="00414E2D" w:rsidRDefault="00F332F6" w:rsidP="00F332F6">
                <w:pPr>
                  <w:pStyle w:val="Checkbox"/>
                  <w:spacing w:line="276" w:lineRule="auto"/>
                </w:pPr>
                <w:r w:rsidRPr="00F332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92" w:type="dxa"/>
            <w:tcBorders>
              <w:bottom w:val="nil"/>
            </w:tcBorders>
            <w:vAlign w:val="bottom"/>
          </w:tcPr>
          <w:p w:rsidR="00414E2D" w:rsidRDefault="00414E2D" w:rsidP="005736A5">
            <w:r w:rsidRPr="0057286C">
              <w:t>Prov.</w:t>
            </w:r>
          </w:p>
        </w:tc>
        <w:sdt>
          <w:sdtPr>
            <w:id w:val="163144283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520" w:type="dxa"/>
                <w:gridSpan w:val="3"/>
                <w:tcBorders>
                  <w:bottom w:val="single" w:sz="4" w:space="0" w:color="054854" w:themeColor="accent3"/>
                </w:tcBorders>
                <w:vAlign w:val="bottom"/>
              </w:tcPr>
              <w:p w:rsidR="00414E2D" w:rsidRDefault="00202F7C" w:rsidP="00F332F6">
                <w:pPr>
                  <w:pStyle w:val="Checkbox"/>
                  <w:spacing w:line="276" w:lineRule="auto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414E2D" w:rsidRDefault="00414E2D" w:rsidP="005736A5">
            <w:r w:rsidRPr="0057286C">
              <w:t>Postal Code:</w:t>
            </w:r>
          </w:p>
        </w:tc>
        <w:sdt>
          <w:sdtPr>
            <w:id w:val="163144283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054854" w:themeColor="accent3"/>
                </w:tcBorders>
                <w:vAlign w:val="bottom"/>
              </w:tcPr>
              <w:p w:rsidR="00414E2D" w:rsidRDefault="00202F7C" w:rsidP="00F332F6">
                <w:pPr>
                  <w:pStyle w:val="Checkbox"/>
                  <w:spacing w:line="276" w:lineRule="auto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E2D" w:rsidRPr="00CA77DB" w:rsidTr="00F332F6">
        <w:trPr>
          <w:trHeight w:val="432"/>
        </w:trPr>
        <w:tc>
          <w:tcPr>
            <w:tcW w:w="1098" w:type="dxa"/>
            <w:gridSpan w:val="2"/>
            <w:tcBorders>
              <w:bottom w:val="nil"/>
            </w:tcBorders>
            <w:vAlign w:val="bottom"/>
          </w:tcPr>
          <w:p w:rsidR="00414E2D" w:rsidRDefault="00414E2D" w:rsidP="005736A5">
            <w:r w:rsidRPr="0057286C">
              <w:t>Phone:</w:t>
            </w:r>
          </w:p>
        </w:tc>
        <w:sdt>
          <w:sdtPr>
            <w:id w:val="16314428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150" w:type="dxa"/>
                <w:gridSpan w:val="4"/>
                <w:tcBorders>
                  <w:bottom w:val="single" w:sz="4" w:space="0" w:color="054854" w:themeColor="accent3"/>
                </w:tcBorders>
                <w:vAlign w:val="bottom"/>
              </w:tcPr>
              <w:p w:rsidR="00414E2D" w:rsidRDefault="00202F7C" w:rsidP="00F332F6">
                <w:pPr>
                  <w:pStyle w:val="Checkbox"/>
                  <w:spacing w:line="276" w:lineRule="auto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70" w:type="dxa"/>
            <w:tcBorders>
              <w:bottom w:val="nil"/>
            </w:tcBorders>
            <w:vAlign w:val="bottom"/>
          </w:tcPr>
          <w:p w:rsidR="00414E2D" w:rsidRPr="0057286C" w:rsidRDefault="00414E2D" w:rsidP="005736A5">
            <w:r w:rsidRPr="0057286C">
              <w:t>Email:</w:t>
            </w:r>
          </w:p>
        </w:tc>
        <w:sdt>
          <w:sdtPr>
            <w:id w:val="163144283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72" w:type="dxa"/>
                <w:gridSpan w:val="3"/>
                <w:tcBorders>
                  <w:bottom w:val="single" w:sz="4" w:space="0" w:color="054854" w:themeColor="accent3"/>
                </w:tcBorders>
                <w:vAlign w:val="bottom"/>
              </w:tcPr>
              <w:p w:rsidR="00414E2D" w:rsidRDefault="00202F7C" w:rsidP="00F332F6">
                <w:pPr>
                  <w:pStyle w:val="Checkbox"/>
                  <w:spacing w:line="276" w:lineRule="auto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4E2D" w:rsidRPr="00952CB4" w:rsidRDefault="00414E2D" w:rsidP="00952CB4">
      <w:pPr>
        <w:pStyle w:val="Heading1"/>
        <w:spacing w:after="0"/>
        <w:rPr>
          <w:sz w:val="28"/>
        </w:rPr>
      </w:pPr>
      <w:r w:rsidRPr="00952CB4">
        <w:rPr>
          <w:sz w:val="28"/>
        </w:rPr>
        <w:t xml:space="preserve">Relevant questions to determine collaboration: </w:t>
      </w:r>
    </w:p>
    <w:p w:rsidR="00414E2D" w:rsidRPr="0057286C" w:rsidRDefault="00414E2D" w:rsidP="00952CB4">
      <w:pPr>
        <w:spacing w:after="0"/>
        <w:rPr>
          <w:sz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17"/>
        <w:gridCol w:w="515"/>
        <w:gridCol w:w="8878"/>
      </w:tblGrid>
      <w:tr w:rsidR="00CA298A" w:rsidTr="00D3655A">
        <w:tc>
          <w:tcPr>
            <w:tcW w:w="468" w:type="dxa"/>
          </w:tcPr>
          <w:sdt>
            <w:sdtPr>
              <w:id w:val="1235583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A298A" w:rsidRPr="0057286C" w:rsidRDefault="00AD08C7" w:rsidP="00D3655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CA298A" w:rsidRPr="0057286C" w:rsidRDefault="00CA298A" w:rsidP="00D3655A">
            <w:pPr>
              <w:pStyle w:val="Checkbox"/>
            </w:pPr>
          </w:p>
        </w:tc>
        <w:tc>
          <w:tcPr>
            <w:tcW w:w="9393" w:type="dxa"/>
            <w:gridSpan w:val="2"/>
          </w:tcPr>
          <w:p w:rsidR="00CA298A" w:rsidRDefault="00CA298A" w:rsidP="0019185D">
            <w:pPr>
              <w:pStyle w:val="ListParagraph"/>
              <w:numPr>
                <w:ilvl w:val="0"/>
                <w:numId w:val="8"/>
              </w:numPr>
              <w:spacing w:before="0" w:line="240" w:lineRule="auto"/>
            </w:pPr>
            <w:r w:rsidRPr="0057286C">
              <w:t>What is your research question?</w:t>
            </w:r>
          </w:p>
        </w:tc>
      </w:tr>
      <w:tr w:rsidR="00CA298A" w:rsidTr="00652FF5">
        <w:tc>
          <w:tcPr>
            <w:tcW w:w="468" w:type="dxa"/>
          </w:tcPr>
          <w:p w:rsidR="00CA298A" w:rsidRPr="00214C47" w:rsidRDefault="00CA298A" w:rsidP="00D3655A">
            <w:pPr>
              <w:pStyle w:val="Checkbox"/>
            </w:pPr>
          </w:p>
        </w:tc>
        <w:tc>
          <w:tcPr>
            <w:tcW w:w="932" w:type="dxa"/>
            <w:gridSpan w:val="2"/>
            <w:tcBorders>
              <w:right w:val="single" w:sz="4" w:space="0" w:color="054854" w:themeColor="accent3"/>
            </w:tcBorders>
          </w:tcPr>
          <w:p w:rsidR="00CA298A" w:rsidRPr="00214C47" w:rsidRDefault="00CA298A" w:rsidP="00D3655A">
            <w:pPr>
              <w:pStyle w:val="Checkbox"/>
            </w:pPr>
          </w:p>
        </w:tc>
        <w:sdt>
          <w:sdtPr>
            <w:id w:val="16314428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78" w:type="dxa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CA298A" w:rsidRPr="00214C47" w:rsidRDefault="00202F7C" w:rsidP="00D3655A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98A" w:rsidTr="00D3655A">
        <w:sdt>
          <w:sdtPr>
            <w:id w:val="-19250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:rsidR="00CA298A" w:rsidRPr="00214C47" w:rsidRDefault="00AD08C7" w:rsidP="00D3655A">
                <w:pPr>
                  <w:pStyle w:val="Checkbox"/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" w:type="dxa"/>
          </w:tcPr>
          <w:p w:rsidR="00CA298A" w:rsidRPr="00214C47" w:rsidRDefault="00CA298A" w:rsidP="00D3655A">
            <w:pPr>
              <w:pStyle w:val="Checkbox"/>
              <w:spacing w:before="240"/>
            </w:pPr>
          </w:p>
        </w:tc>
        <w:tc>
          <w:tcPr>
            <w:tcW w:w="9393" w:type="dxa"/>
            <w:gridSpan w:val="2"/>
          </w:tcPr>
          <w:p w:rsidR="00CA298A" w:rsidRDefault="00CA298A" w:rsidP="0019185D">
            <w:pPr>
              <w:pStyle w:val="ListParagraph"/>
              <w:numPr>
                <w:ilvl w:val="0"/>
                <w:numId w:val="8"/>
              </w:numPr>
              <w:spacing w:before="240" w:line="240" w:lineRule="auto"/>
            </w:pPr>
            <w:r>
              <w:t xml:space="preserve">How will the answer to the question </w:t>
            </w:r>
            <w:r w:rsidRPr="0057286C">
              <w:t>(or the PROCESS of answering the question)</w:t>
            </w:r>
            <w:r>
              <w:t xml:space="preserve"> help First Nations? What level will the “help” be at – i.e. general knowledge, improve quality of Ontario government decisions, increase strength of FN advocacy, provide useful tools for FN communities, provide useful tools for individual FN people? </w:t>
            </w:r>
          </w:p>
        </w:tc>
      </w:tr>
      <w:tr w:rsidR="00CA298A" w:rsidTr="00652FF5">
        <w:tc>
          <w:tcPr>
            <w:tcW w:w="468" w:type="dxa"/>
          </w:tcPr>
          <w:p w:rsidR="00CA298A" w:rsidRPr="00214C47" w:rsidRDefault="00CA298A" w:rsidP="00D3655A">
            <w:pPr>
              <w:pStyle w:val="Checkbox"/>
            </w:pPr>
          </w:p>
        </w:tc>
        <w:tc>
          <w:tcPr>
            <w:tcW w:w="932" w:type="dxa"/>
            <w:gridSpan w:val="2"/>
            <w:tcBorders>
              <w:right w:val="single" w:sz="4" w:space="0" w:color="054854" w:themeColor="accent3"/>
            </w:tcBorders>
          </w:tcPr>
          <w:p w:rsidR="00CA298A" w:rsidRPr="00214C47" w:rsidRDefault="00CA298A" w:rsidP="00D3655A">
            <w:pPr>
              <w:pStyle w:val="Checkbox"/>
            </w:pPr>
          </w:p>
        </w:tc>
        <w:sdt>
          <w:sdtPr>
            <w:id w:val="163144283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78" w:type="dxa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CA298A" w:rsidRPr="00214C47" w:rsidRDefault="00202F7C" w:rsidP="00D3655A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98A" w:rsidTr="00D3655A">
        <w:tc>
          <w:tcPr>
            <w:tcW w:w="468" w:type="dxa"/>
          </w:tcPr>
          <w:sdt>
            <w:sdtPr>
              <w:id w:val="459306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A298A" w:rsidRPr="00214C47" w:rsidRDefault="00AD08C7" w:rsidP="00D3655A">
                <w:pPr>
                  <w:pStyle w:val="Checkbox"/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CA298A" w:rsidRPr="00214C47" w:rsidRDefault="00CA298A" w:rsidP="00D3655A">
            <w:pPr>
              <w:pStyle w:val="Checkbox"/>
              <w:spacing w:before="240"/>
            </w:pPr>
          </w:p>
        </w:tc>
        <w:tc>
          <w:tcPr>
            <w:tcW w:w="9393" w:type="dxa"/>
            <w:gridSpan w:val="2"/>
          </w:tcPr>
          <w:p w:rsidR="00CA298A" w:rsidRDefault="00CA298A" w:rsidP="0019185D">
            <w:pPr>
              <w:pStyle w:val="ListParagraph"/>
              <w:numPr>
                <w:ilvl w:val="0"/>
                <w:numId w:val="8"/>
              </w:numPr>
              <w:spacing w:before="240" w:line="240" w:lineRule="auto"/>
            </w:pPr>
            <w:r w:rsidRPr="00E61A4F">
              <w:t>Where did the idea for this study come from (i.e. researchers? First Nations community or organization?)</w:t>
            </w:r>
          </w:p>
        </w:tc>
      </w:tr>
      <w:tr w:rsidR="00CA298A" w:rsidTr="00652FF5">
        <w:tc>
          <w:tcPr>
            <w:tcW w:w="468" w:type="dxa"/>
          </w:tcPr>
          <w:p w:rsidR="00CA298A" w:rsidRPr="00214C47" w:rsidRDefault="00CA298A" w:rsidP="00D3655A">
            <w:pPr>
              <w:pStyle w:val="Checkbox"/>
            </w:pPr>
          </w:p>
        </w:tc>
        <w:tc>
          <w:tcPr>
            <w:tcW w:w="932" w:type="dxa"/>
            <w:gridSpan w:val="2"/>
            <w:tcBorders>
              <w:right w:val="single" w:sz="4" w:space="0" w:color="054854" w:themeColor="accent3"/>
            </w:tcBorders>
          </w:tcPr>
          <w:p w:rsidR="00CA298A" w:rsidRPr="00214C47" w:rsidRDefault="00CA298A" w:rsidP="00D3655A">
            <w:pPr>
              <w:pStyle w:val="Checkbox"/>
            </w:pPr>
          </w:p>
        </w:tc>
        <w:sdt>
          <w:sdtPr>
            <w:id w:val="163144283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78" w:type="dxa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CA298A" w:rsidRPr="00214C47" w:rsidRDefault="00202F7C" w:rsidP="00D3655A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98A" w:rsidTr="00D3655A">
        <w:tc>
          <w:tcPr>
            <w:tcW w:w="468" w:type="dxa"/>
          </w:tcPr>
          <w:p w:rsidR="00CA298A" w:rsidRPr="00214C47" w:rsidRDefault="00652FF5" w:rsidP="00D3655A">
            <w:pPr>
              <w:pStyle w:val="Checkbox"/>
              <w:spacing w:before="240"/>
            </w:pPr>
            <w:r>
              <w:br w:type="page"/>
            </w:r>
            <w:sdt>
              <w:sdtPr>
                <w:id w:val="-792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8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7" w:type="dxa"/>
          </w:tcPr>
          <w:p w:rsidR="00CA298A" w:rsidRPr="00214C47" w:rsidRDefault="00CA298A" w:rsidP="00D3655A">
            <w:pPr>
              <w:pStyle w:val="Checkbox"/>
              <w:spacing w:before="240"/>
            </w:pPr>
          </w:p>
        </w:tc>
        <w:tc>
          <w:tcPr>
            <w:tcW w:w="9393" w:type="dxa"/>
            <w:gridSpan w:val="2"/>
          </w:tcPr>
          <w:p w:rsidR="00CA298A" w:rsidRDefault="00CA298A" w:rsidP="0019185D">
            <w:pPr>
              <w:pStyle w:val="ListParagraph"/>
              <w:numPr>
                <w:ilvl w:val="0"/>
                <w:numId w:val="8"/>
              </w:numPr>
              <w:spacing w:before="240" w:line="240" w:lineRule="auto"/>
            </w:pPr>
            <w:r w:rsidRPr="0057286C">
              <w:t xml:space="preserve">Who is leading this study (i.e. First Nations community/organization? First </w:t>
            </w:r>
            <w:r>
              <w:t>N</w:t>
            </w:r>
            <w:r w:rsidRPr="0057286C">
              <w:t>ation researcher? Other researcher?)</w:t>
            </w:r>
          </w:p>
        </w:tc>
      </w:tr>
      <w:tr w:rsidR="00CA298A" w:rsidTr="00652FF5">
        <w:tc>
          <w:tcPr>
            <w:tcW w:w="468" w:type="dxa"/>
          </w:tcPr>
          <w:p w:rsidR="00CA298A" w:rsidRPr="00214C47" w:rsidRDefault="00CA298A" w:rsidP="00D3655A">
            <w:pPr>
              <w:pStyle w:val="Checkbox"/>
            </w:pPr>
          </w:p>
        </w:tc>
        <w:tc>
          <w:tcPr>
            <w:tcW w:w="932" w:type="dxa"/>
            <w:gridSpan w:val="2"/>
            <w:tcBorders>
              <w:right w:val="single" w:sz="4" w:space="0" w:color="054854" w:themeColor="accent3"/>
            </w:tcBorders>
          </w:tcPr>
          <w:p w:rsidR="00CA298A" w:rsidRPr="00214C47" w:rsidRDefault="00CA298A" w:rsidP="00D3655A">
            <w:pPr>
              <w:pStyle w:val="Checkbox"/>
            </w:pPr>
          </w:p>
        </w:tc>
        <w:sdt>
          <w:sdtPr>
            <w:id w:val="163144283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78" w:type="dxa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CA298A" w:rsidRDefault="00202F7C" w:rsidP="00D3655A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02F7C" w:rsidRDefault="00202F7C">
      <w:pPr>
        <w:spacing w:before="0" w:after="160" w:line="259" w:lineRule="auto"/>
      </w:pPr>
      <w:r>
        <w:br w:type="page"/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17"/>
        <w:gridCol w:w="321"/>
        <w:gridCol w:w="139"/>
        <w:gridCol w:w="55"/>
        <w:gridCol w:w="274"/>
        <w:gridCol w:w="139"/>
        <w:gridCol w:w="97"/>
        <w:gridCol w:w="88"/>
        <w:gridCol w:w="139"/>
        <w:gridCol w:w="8141"/>
      </w:tblGrid>
      <w:tr w:rsidR="00CA298A" w:rsidTr="000322B4">
        <w:trPr>
          <w:trHeight w:val="378"/>
        </w:trPr>
        <w:tc>
          <w:tcPr>
            <w:tcW w:w="468" w:type="dxa"/>
          </w:tcPr>
          <w:sdt>
            <w:sdtPr>
              <w:id w:val="181219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A298A" w:rsidRPr="00214C47" w:rsidRDefault="00AD08C7" w:rsidP="00D3655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CA298A" w:rsidRPr="000322B4" w:rsidRDefault="00CA298A" w:rsidP="00D3655A">
            <w:pPr>
              <w:pStyle w:val="Checkbox"/>
              <w:rPr>
                <w:sz w:val="16"/>
              </w:rPr>
            </w:pPr>
          </w:p>
        </w:tc>
        <w:tc>
          <w:tcPr>
            <w:tcW w:w="9393" w:type="dxa"/>
            <w:gridSpan w:val="9"/>
          </w:tcPr>
          <w:p w:rsidR="00CA298A" w:rsidRDefault="00CA298A" w:rsidP="0019185D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</w:pPr>
            <w:r>
              <w:t>Please list who else is in your study?</w:t>
            </w:r>
          </w:p>
        </w:tc>
      </w:tr>
      <w:tr w:rsidR="00CA298A" w:rsidTr="000322B4">
        <w:tc>
          <w:tcPr>
            <w:tcW w:w="468" w:type="dxa"/>
          </w:tcPr>
          <w:p w:rsidR="00CA298A" w:rsidRPr="00214C47" w:rsidRDefault="00CA298A" w:rsidP="00D3655A">
            <w:pPr>
              <w:pStyle w:val="Checkbox"/>
            </w:pPr>
          </w:p>
        </w:tc>
        <w:tc>
          <w:tcPr>
            <w:tcW w:w="932" w:type="dxa"/>
            <w:gridSpan w:val="4"/>
            <w:tcBorders>
              <w:right w:val="single" w:sz="4" w:space="0" w:color="054854" w:themeColor="accent3"/>
            </w:tcBorders>
          </w:tcPr>
          <w:p w:rsidR="00CA298A" w:rsidRPr="00214C47" w:rsidRDefault="00CA298A" w:rsidP="00D3655A">
            <w:pPr>
              <w:pStyle w:val="Checkbox"/>
            </w:pPr>
          </w:p>
        </w:tc>
        <w:sdt>
          <w:sdtPr>
            <w:id w:val="163144283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78" w:type="dxa"/>
                <w:gridSpan w:val="6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CA298A" w:rsidRPr="00214C47" w:rsidRDefault="00202F7C" w:rsidP="00D3655A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E2D" w:rsidTr="000322B4">
        <w:tc>
          <w:tcPr>
            <w:tcW w:w="468" w:type="dxa"/>
            <w:vAlign w:val="bottom"/>
          </w:tcPr>
          <w:sdt>
            <w:sdtPr>
              <w:id w:val="-145478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4E2D" w:rsidRPr="0057286C" w:rsidRDefault="00AD08C7" w:rsidP="00E14B8C">
                <w:pPr>
                  <w:pStyle w:val="Checkbox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414E2D" w:rsidRPr="0057286C" w:rsidRDefault="00414E2D" w:rsidP="005736A5">
            <w:pPr>
              <w:pStyle w:val="Checkbox"/>
              <w:rPr>
                <w:rFonts w:ascii="Calibri" w:hAnsi="Calibri"/>
              </w:rPr>
            </w:pPr>
          </w:p>
        </w:tc>
        <w:tc>
          <w:tcPr>
            <w:tcW w:w="9393" w:type="dxa"/>
            <w:gridSpan w:val="9"/>
          </w:tcPr>
          <w:p w:rsidR="00414E2D" w:rsidRPr="00E14B8C" w:rsidRDefault="00414E2D" w:rsidP="0019185D">
            <w:pPr>
              <w:pStyle w:val="ListParagraph"/>
              <w:numPr>
                <w:ilvl w:val="0"/>
                <w:numId w:val="8"/>
              </w:numPr>
              <w:spacing w:before="240" w:line="240" w:lineRule="auto"/>
            </w:pPr>
            <w:r>
              <w:t xml:space="preserve">Other relevant collaborations: </w:t>
            </w:r>
          </w:p>
        </w:tc>
      </w:tr>
      <w:tr w:rsidR="00414E2D" w:rsidTr="000322B4">
        <w:tc>
          <w:tcPr>
            <w:tcW w:w="468" w:type="dxa"/>
          </w:tcPr>
          <w:p w:rsidR="00414E2D" w:rsidRPr="00214C47" w:rsidRDefault="00414E2D" w:rsidP="005736A5">
            <w:pPr>
              <w:pStyle w:val="Checkbox"/>
            </w:pPr>
          </w:p>
        </w:tc>
        <w:tc>
          <w:tcPr>
            <w:tcW w:w="932" w:type="dxa"/>
            <w:gridSpan w:val="4"/>
            <w:tcBorders>
              <w:right w:val="single" w:sz="4" w:space="0" w:color="054854" w:themeColor="accent3"/>
            </w:tcBorders>
          </w:tcPr>
          <w:p w:rsidR="00414E2D" w:rsidRPr="00214C47" w:rsidRDefault="00414E2D" w:rsidP="005736A5">
            <w:pPr>
              <w:pStyle w:val="Checkbox"/>
            </w:pPr>
          </w:p>
        </w:tc>
        <w:sdt>
          <w:sdtPr>
            <w:id w:val="163144283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78" w:type="dxa"/>
                <w:gridSpan w:val="6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414E2D" w:rsidRDefault="00202F7C" w:rsidP="005736A5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4E2D" w:rsidTr="000322B4">
        <w:trPr>
          <w:trHeight w:val="449"/>
        </w:trPr>
        <w:tc>
          <w:tcPr>
            <w:tcW w:w="468" w:type="dxa"/>
          </w:tcPr>
          <w:sdt>
            <w:sdtPr>
              <w:id w:val="13414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4E2D" w:rsidRPr="00214C47" w:rsidRDefault="00AD08C7" w:rsidP="005736A5">
                <w:pPr>
                  <w:pStyle w:val="Checkbox"/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414E2D" w:rsidRPr="00214C47" w:rsidRDefault="00414E2D" w:rsidP="005736A5">
            <w:pPr>
              <w:pStyle w:val="Checkbox"/>
              <w:spacing w:before="240"/>
            </w:pPr>
          </w:p>
        </w:tc>
        <w:tc>
          <w:tcPr>
            <w:tcW w:w="9393" w:type="dxa"/>
            <w:gridSpan w:val="9"/>
          </w:tcPr>
          <w:p w:rsidR="00414E2D" w:rsidRDefault="00414E2D" w:rsidP="0019185D">
            <w:pPr>
              <w:pStyle w:val="ListParagraph"/>
              <w:numPr>
                <w:ilvl w:val="0"/>
                <w:numId w:val="8"/>
              </w:numPr>
              <w:spacing w:before="240" w:after="0" w:line="240" w:lineRule="auto"/>
            </w:pPr>
            <w:r>
              <w:t xml:space="preserve">What First Nations data </w:t>
            </w:r>
            <w:r w:rsidR="007C45E7">
              <w:t xml:space="preserve">or resources </w:t>
            </w:r>
            <w:r>
              <w:t>are you looking for?</w:t>
            </w:r>
          </w:p>
        </w:tc>
      </w:tr>
      <w:tr w:rsidR="00414E2D" w:rsidTr="000322B4">
        <w:trPr>
          <w:gridBefore w:val="4"/>
          <w:wBefore w:w="1345" w:type="dxa"/>
        </w:trPr>
        <w:tc>
          <w:tcPr>
            <w:tcW w:w="468" w:type="dxa"/>
            <w:gridSpan w:val="3"/>
            <w:vAlign w:val="bottom"/>
          </w:tcPr>
          <w:sdt>
            <w:sdtPr>
              <w:id w:val="1258644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4E2D" w:rsidRPr="00DA5091" w:rsidRDefault="00AD08C7" w:rsidP="00DA5091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  <w:vAlign w:val="bottom"/>
          </w:tcPr>
          <w:p w:rsidR="00414E2D" w:rsidRPr="00DA5091" w:rsidRDefault="00414E2D" w:rsidP="00DA5091">
            <w:pPr>
              <w:pStyle w:val="Checkbox"/>
              <w:spacing w:line="240" w:lineRule="auto"/>
            </w:pPr>
          </w:p>
        </w:tc>
        <w:tc>
          <w:tcPr>
            <w:tcW w:w="8141" w:type="dxa"/>
            <w:vAlign w:val="bottom"/>
          </w:tcPr>
          <w:p w:rsidR="00414E2D" w:rsidRPr="00DA5091" w:rsidRDefault="00414E2D" w:rsidP="00DA5091">
            <w:pPr>
              <w:pStyle w:val="ListNumber2"/>
              <w:spacing w:after="0" w:line="240" w:lineRule="auto"/>
            </w:pPr>
            <w:r w:rsidRPr="00DA5091">
              <w:t xml:space="preserve">IRS – to merge with ICES data on what topics?  </w:t>
            </w:r>
          </w:p>
        </w:tc>
      </w:tr>
      <w:tr w:rsidR="00414E2D" w:rsidTr="000322B4">
        <w:trPr>
          <w:gridBefore w:val="4"/>
          <w:wBefore w:w="1345" w:type="dxa"/>
        </w:trPr>
        <w:tc>
          <w:tcPr>
            <w:tcW w:w="468" w:type="dxa"/>
            <w:gridSpan w:val="3"/>
            <w:vAlign w:val="bottom"/>
          </w:tcPr>
          <w:sdt>
            <w:sdtPr>
              <w:id w:val="209396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4E2D" w:rsidRPr="00DA5091" w:rsidRDefault="00AD08C7" w:rsidP="00DA5091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  <w:vAlign w:val="bottom"/>
          </w:tcPr>
          <w:p w:rsidR="00414E2D" w:rsidRPr="00DA5091" w:rsidRDefault="00414E2D" w:rsidP="00DA5091">
            <w:pPr>
              <w:pStyle w:val="Checkbox"/>
              <w:spacing w:line="240" w:lineRule="auto"/>
            </w:pPr>
          </w:p>
        </w:tc>
        <w:tc>
          <w:tcPr>
            <w:tcW w:w="8141" w:type="dxa"/>
            <w:vAlign w:val="bottom"/>
          </w:tcPr>
          <w:p w:rsidR="00414E2D" w:rsidRPr="00DA5091" w:rsidRDefault="00414E2D" w:rsidP="00DA5091">
            <w:pPr>
              <w:pStyle w:val="ListNumber2"/>
              <w:spacing w:after="0" w:line="240" w:lineRule="auto"/>
            </w:pPr>
            <w:r w:rsidRPr="00DA5091">
              <w:t xml:space="preserve">RHS – at community or provincial level? </w:t>
            </w:r>
          </w:p>
        </w:tc>
      </w:tr>
      <w:tr w:rsidR="00414E2D" w:rsidTr="000322B4">
        <w:trPr>
          <w:gridBefore w:val="4"/>
          <w:wBefore w:w="1345" w:type="dxa"/>
        </w:trPr>
        <w:tc>
          <w:tcPr>
            <w:tcW w:w="468" w:type="dxa"/>
            <w:gridSpan w:val="3"/>
            <w:vAlign w:val="bottom"/>
          </w:tcPr>
          <w:sdt>
            <w:sdtPr>
              <w:id w:val="-226220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4E2D" w:rsidRPr="00DA5091" w:rsidRDefault="00AD08C7" w:rsidP="00DA5091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  <w:vAlign w:val="bottom"/>
          </w:tcPr>
          <w:p w:rsidR="00414E2D" w:rsidRPr="00DA5091" w:rsidRDefault="00414E2D" w:rsidP="00DA5091">
            <w:pPr>
              <w:pStyle w:val="Checkbox"/>
              <w:spacing w:line="240" w:lineRule="auto"/>
            </w:pPr>
          </w:p>
        </w:tc>
        <w:tc>
          <w:tcPr>
            <w:tcW w:w="8141" w:type="dxa"/>
            <w:vAlign w:val="bottom"/>
          </w:tcPr>
          <w:p w:rsidR="00414E2D" w:rsidRPr="00DA5091" w:rsidRDefault="00414E2D" w:rsidP="00DA5091">
            <w:pPr>
              <w:pStyle w:val="ListNumber2"/>
              <w:spacing w:after="0" w:line="240" w:lineRule="auto"/>
            </w:pPr>
            <w:r w:rsidRPr="00DA5091">
              <w:t>Postal codes – to merge with other administrative data (including ICES)</w:t>
            </w:r>
          </w:p>
        </w:tc>
      </w:tr>
      <w:tr w:rsidR="00414E2D" w:rsidTr="000322B4">
        <w:trPr>
          <w:gridBefore w:val="4"/>
          <w:wBefore w:w="1345" w:type="dxa"/>
        </w:trPr>
        <w:tc>
          <w:tcPr>
            <w:tcW w:w="468" w:type="dxa"/>
            <w:gridSpan w:val="3"/>
            <w:vAlign w:val="bottom"/>
          </w:tcPr>
          <w:sdt>
            <w:sdtPr>
              <w:id w:val="1955216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4E2D" w:rsidRPr="00DA5091" w:rsidRDefault="00AD08C7" w:rsidP="00DA5091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  <w:vAlign w:val="bottom"/>
          </w:tcPr>
          <w:p w:rsidR="00414E2D" w:rsidRPr="00DA5091" w:rsidRDefault="00414E2D" w:rsidP="00DA5091">
            <w:pPr>
              <w:pStyle w:val="Checkbox"/>
              <w:spacing w:line="240" w:lineRule="auto"/>
            </w:pPr>
          </w:p>
        </w:tc>
        <w:tc>
          <w:tcPr>
            <w:tcW w:w="8141" w:type="dxa"/>
            <w:vAlign w:val="bottom"/>
          </w:tcPr>
          <w:p w:rsidR="00414E2D" w:rsidRPr="00DA5091" w:rsidRDefault="009F0ED5" w:rsidP="00DA5091">
            <w:pPr>
              <w:pStyle w:val="ListNumber2"/>
              <w:spacing w:after="0" w:line="240" w:lineRule="auto"/>
            </w:pPr>
            <w:r>
              <w:t>Access to First N</w:t>
            </w:r>
            <w:r w:rsidR="00414E2D" w:rsidRPr="00DA5091">
              <w:t>ations individuals or communities (i</w:t>
            </w:r>
            <w:r w:rsidR="00202F7C">
              <w:t>.</w:t>
            </w:r>
            <w:r w:rsidR="00414E2D" w:rsidRPr="00DA5091">
              <w:t>e</w:t>
            </w:r>
            <w:r w:rsidR="00202F7C">
              <w:t>.</w:t>
            </w:r>
            <w:r w:rsidR="00414E2D" w:rsidRPr="00DA5091">
              <w:t xml:space="preserve"> for focus groups etc</w:t>
            </w:r>
            <w:r w:rsidR="00202F7C">
              <w:t>.</w:t>
            </w:r>
            <w:r w:rsidR="00414E2D" w:rsidRPr="00DA5091">
              <w:t>)</w:t>
            </w:r>
          </w:p>
        </w:tc>
      </w:tr>
      <w:tr w:rsidR="00414E2D" w:rsidTr="000322B4">
        <w:trPr>
          <w:gridBefore w:val="4"/>
          <w:wBefore w:w="1345" w:type="dxa"/>
        </w:trPr>
        <w:tc>
          <w:tcPr>
            <w:tcW w:w="468" w:type="dxa"/>
            <w:gridSpan w:val="3"/>
            <w:vAlign w:val="bottom"/>
          </w:tcPr>
          <w:sdt>
            <w:sdtPr>
              <w:id w:val="-1397048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4E2D" w:rsidRPr="00DA5091" w:rsidRDefault="00AD08C7" w:rsidP="00DA5091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  <w:vAlign w:val="bottom"/>
          </w:tcPr>
          <w:p w:rsidR="00414E2D" w:rsidRPr="00DA5091" w:rsidRDefault="00414E2D" w:rsidP="00DA5091">
            <w:pPr>
              <w:pStyle w:val="Checkbox"/>
              <w:spacing w:line="240" w:lineRule="auto"/>
            </w:pPr>
          </w:p>
        </w:tc>
        <w:tc>
          <w:tcPr>
            <w:tcW w:w="8141" w:type="dxa"/>
            <w:vAlign w:val="bottom"/>
          </w:tcPr>
          <w:p w:rsidR="00414E2D" w:rsidRPr="00DA5091" w:rsidRDefault="00414E2D" w:rsidP="00DA5091">
            <w:pPr>
              <w:pStyle w:val="ListNumber2"/>
              <w:spacing w:after="0" w:line="240" w:lineRule="auto"/>
            </w:pPr>
            <w:r w:rsidRPr="00DA5091">
              <w:t>Data with self-reported First Nations status</w:t>
            </w:r>
          </w:p>
        </w:tc>
      </w:tr>
      <w:tr w:rsidR="00414E2D" w:rsidTr="000322B4">
        <w:trPr>
          <w:gridBefore w:val="4"/>
          <w:wBefore w:w="1345" w:type="dxa"/>
        </w:trPr>
        <w:tc>
          <w:tcPr>
            <w:tcW w:w="468" w:type="dxa"/>
            <w:gridSpan w:val="3"/>
            <w:vAlign w:val="bottom"/>
          </w:tcPr>
          <w:sdt>
            <w:sdtPr>
              <w:id w:val="-1246644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14E2D" w:rsidRPr="00DA5091" w:rsidRDefault="00AD08C7" w:rsidP="00DA5091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  <w:vAlign w:val="bottom"/>
          </w:tcPr>
          <w:p w:rsidR="00414E2D" w:rsidRPr="00DA5091" w:rsidRDefault="00414E2D" w:rsidP="00DA5091">
            <w:pPr>
              <w:pStyle w:val="Checkbox"/>
              <w:spacing w:line="240" w:lineRule="auto"/>
            </w:pPr>
          </w:p>
        </w:tc>
        <w:tc>
          <w:tcPr>
            <w:tcW w:w="8141" w:type="dxa"/>
            <w:vAlign w:val="bottom"/>
          </w:tcPr>
          <w:p w:rsidR="007C45E7" w:rsidRPr="00DA5091" w:rsidRDefault="00414E2D" w:rsidP="00DA5091">
            <w:pPr>
              <w:pStyle w:val="ListNumber2"/>
              <w:spacing w:after="0" w:line="240" w:lineRule="auto"/>
            </w:pPr>
            <w:r w:rsidRPr="00DA5091">
              <w:t>Data related to blood or tissue samples (e.g. for DNA, antibody testing)</w:t>
            </w:r>
          </w:p>
        </w:tc>
      </w:tr>
      <w:tr w:rsidR="00E14B8C" w:rsidTr="000322B4">
        <w:trPr>
          <w:gridBefore w:val="4"/>
          <w:wBefore w:w="1345" w:type="dxa"/>
        </w:trPr>
        <w:tc>
          <w:tcPr>
            <w:tcW w:w="468" w:type="dxa"/>
            <w:gridSpan w:val="3"/>
            <w:vAlign w:val="bottom"/>
          </w:tcPr>
          <w:sdt>
            <w:sdtPr>
              <w:id w:val="-679743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4B8C" w:rsidRPr="00DA5091" w:rsidRDefault="00AD08C7" w:rsidP="00DA5091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  <w:vAlign w:val="bottom"/>
          </w:tcPr>
          <w:p w:rsidR="00E14B8C" w:rsidRPr="00DA5091" w:rsidRDefault="00E14B8C" w:rsidP="00DA5091">
            <w:pPr>
              <w:pStyle w:val="Checkbox"/>
              <w:spacing w:line="240" w:lineRule="auto"/>
            </w:pPr>
          </w:p>
        </w:tc>
        <w:tc>
          <w:tcPr>
            <w:tcW w:w="8141" w:type="dxa"/>
            <w:vAlign w:val="bottom"/>
          </w:tcPr>
          <w:p w:rsidR="00E14B8C" w:rsidRPr="00DA5091" w:rsidRDefault="00E14B8C" w:rsidP="00DA5091">
            <w:pPr>
              <w:pStyle w:val="ListNumber2"/>
              <w:spacing w:after="0" w:line="240" w:lineRule="auto"/>
            </w:pPr>
            <w:r w:rsidRPr="00DA5091">
              <w:t>Letter of support from COO</w:t>
            </w:r>
          </w:p>
        </w:tc>
      </w:tr>
      <w:tr w:rsidR="00E14B8C" w:rsidTr="000322B4">
        <w:tc>
          <w:tcPr>
            <w:tcW w:w="468" w:type="dxa"/>
          </w:tcPr>
          <w:sdt>
            <w:sdtPr>
              <w:id w:val="188796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4B8C" w:rsidRPr="00214C47" w:rsidRDefault="00AD08C7" w:rsidP="005736A5">
                <w:pPr>
                  <w:pStyle w:val="Checkbox"/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E14B8C" w:rsidRPr="00214C47" w:rsidRDefault="00E14B8C" w:rsidP="005736A5">
            <w:pPr>
              <w:pStyle w:val="Checkbox"/>
              <w:spacing w:before="240"/>
            </w:pPr>
          </w:p>
        </w:tc>
        <w:tc>
          <w:tcPr>
            <w:tcW w:w="9393" w:type="dxa"/>
            <w:gridSpan w:val="9"/>
          </w:tcPr>
          <w:p w:rsidR="00E14B8C" w:rsidRDefault="00E14B8C" w:rsidP="0019185D">
            <w:pPr>
              <w:pStyle w:val="ListParagraph"/>
              <w:numPr>
                <w:ilvl w:val="0"/>
                <w:numId w:val="8"/>
              </w:numPr>
              <w:spacing w:before="240" w:line="240" w:lineRule="auto"/>
            </w:pPr>
            <w:r>
              <w:t>What is your anticipated timeline (start and finish dates)?</w:t>
            </w:r>
          </w:p>
        </w:tc>
      </w:tr>
      <w:tr w:rsidR="00E14B8C" w:rsidTr="000322B4">
        <w:tc>
          <w:tcPr>
            <w:tcW w:w="468" w:type="dxa"/>
          </w:tcPr>
          <w:p w:rsidR="00E14B8C" w:rsidRPr="00214C47" w:rsidRDefault="00E14B8C" w:rsidP="005736A5">
            <w:pPr>
              <w:pStyle w:val="Checkbox"/>
            </w:pPr>
          </w:p>
        </w:tc>
        <w:tc>
          <w:tcPr>
            <w:tcW w:w="932" w:type="dxa"/>
            <w:gridSpan w:val="4"/>
            <w:tcBorders>
              <w:right w:val="single" w:sz="4" w:space="0" w:color="054854" w:themeColor="accent3"/>
            </w:tcBorders>
          </w:tcPr>
          <w:p w:rsidR="00E14B8C" w:rsidRPr="00214C47" w:rsidRDefault="00E14B8C" w:rsidP="005736A5">
            <w:pPr>
              <w:pStyle w:val="Checkbox"/>
            </w:pPr>
          </w:p>
        </w:tc>
        <w:sdt>
          <w:sdtPr>
            <w:id w:val="163144284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78" w:type="dxa"/>
                <w:gridSpan w:val="6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E14B8C" w:rsidRPr="00214C47" w:rsidRDefault="00202F7C" w:rsidP="005736A5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50B" w:rsidTr="000322B4">
        <w:trPr>
          <w:trHeight w:val="252"/>
        </w:trPr>
        <w:tc>
          <w:tcPr>
            <w:tcW w:w="468" w:type="dxa"/>
          </w:tcPr>
          <w:sdt>
            <w:sdtPr>
              <w:id w:val="143077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450B" w:rsidRDefault="00AD08C7" w:rsidP="0071450B">
                <w:pPr>
                  <w:pStyle w:val="Checkbox"/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71450B" w:rsidRDefault="0071450B" w:rsidP="0071450B">
            <w:pPr>
              <w:pStyle w:val="Checkbox"/>
              <w:spacing w:before="240"/>
            </w:pPr>
          </w:p>
        </w:tc>
        <w:tc>
          <w:tcPr>
            <w:tcW w:w="9393" w:type="dxa"/>
            <w:gridSpan w:val="9"/>
          </w:tcPr>
          <w:p w:rsidR="0071450B" w:rsidRDefault="0071450B" w:rsidP="0019185D">
            <w:pPr>
              <w:pStyle w:val="ListParagraph"/>
              <w:numPr>
                <w:ilvl w:val="0"/>
                <w:numId w:val="8"/>
              </w:numPr>
              <w:spacing w:before="240" w:after="0" w:line="240" w:lineRule="auto"/>
            </w:pPr>
            <w:r>
              <w:t>Funding sources:</w:t>
            </w:r>
          </w:p>
        </w:tc>
      </w:tr>
      <w:tr w:rsidR="0071450B" w:rsidTr="000322B4">
        <w:trPr>
          <w:gridBefore w:val="3"/>
          <w:wBefore w:w="1206" w:type="dxa"/>
        </w:trPr>
        <w:tc>
          <w:tcPr>
            <w:tcW w:w="468" w:type="dxa"/>
            <w:gridSpan w:val="3"/>
          </w:tcPr>
          <w:sdt>
            <w:sdtPr>
              <w:id w:val="-1378239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450B" w:rsidRPr="00214C47" w:rsidRDefault="00AD08C7" w:rsidP="0071450B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</w:tcPr>
          <w:p w:rsidR="0071450B" w:rsidRPr="00214C47" w:rsidRDefault="0071450B" w:rsidP="0071450B">
            <w:pPr>
              <w:pStyle w:val="Checkbox"/>
              <w:spacing w:line="240" w:lineRule="auto"/>
            </w:pPr>
          </w:p>
        </w:tc>
        <w:tc>
          <w:tcPr>
            <w:tcW w:w="8280" w:type="dxa"/>
            <w:gridSpan w:val="2"/>
          </w:tcPr>
          <w:p w:rsidR="0071450B" w:rsidRPr="000322B4" w:rsidRDefault="0071450B" w:rsidP="0019185D">
            <w:pPr>
              <w:pStyle w:val="ListNumber2"/>
              <w:numPr>
                <w:ilvl w:val="1"/>
                <w:numId w:val="9"/>
              </w:numPr>
              <w:spacing w:after="0" w:line="240" w:lineRule="auto"/>
            </w:pPr>
            <w:r w:rsidRPr="000322B4">
              <w:t>CIHR</w:t>
            </w:r>
          </w:p>
        </w:tc>
      </w:tr>
      <w:tr w:rsidR="0071450B" w:rsidTr="000322B4">
        <w:trPr>
          <w:gridBefore w:val="3"/>
          <w:wBefore w:w="1206" w:type="dxa"/>
        </w:trPr>
        <w:tc>
          <w:tcPr>
            <w:tcW w:w="468" w:type="dxa"/>
            <w:gridSpan w:val="3"/>
          </w:tcPr>
          <w:sdt>
            <w:sdtPr>
              <w:id w:val="-95014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450B" w:rsidRPr="00214C47" w:rsidRDefault="00AD08C7" w:rsidP="0071450B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</w:tcPr>
          <w:p w:rsidR="0071450B" w:rsidRPr="00214C47" w:rsidRDefault="0071450B" w:rsidP="0071450B">
            <w:pPr>
              <w:pStyle w:val="Checkbox"/>
              <w:spacing w:line="240" w:lineRule="auto"/>
            </w:pPr>
          </w:p>
        </w:tc>
        <w:tc>
          <w:tcPr>
            <w:tcW w:w="8280" w:type="dxa"/>
            <w:gridSpan w:val="2"/>
          </w:tcPr>
          <w:p w:rsidR="0071450B" w:rsidRDefault="0071450B" w:rsidP="0071450B">
            <w:pPr>
              <w:pStyle w:val="ListNumber2"/>
              <w:spacing w:after="0" w:line="240" w:lineRule="auto"/>
            </w:pPr>
            <w:r>
              <w:t>ISC</w:t>
            </w:r>
          </w:p>
        </w:tc>
      </w:tr>
      <w:tr w:rsidR="0071450B" w:rsidTr="000322B4">
        <w:trPr>
          <w:gridBefore w:val="3"/>
          <w:wBefore w:w="1206" w:type="dxa"/>
        </w:trPr>
        <w:tc>
          <w:tcPr>
            <w:tcW w:w="468" w:type="dxa"/>
            <w:gridSpan w:val="3"/>
          </w:tcPr>
          <w:sdt>
            <w:sdtPr>
              <w:id w:val="1147870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450B" w:rsidRPr="00214C47" w:rsidRDefault="00AD08C7" w:rsidP="0071450B">
                <w:pPr>
                  <w:pStyle w:val="Checkbox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24" w:type="dxa"/>
            <w:gridSpan w:val="3"/>
          </w:tcPr>
          <w:p w:rsidR="0071450B" w:rsidRPr="00214C47" w:rsidRDefault="0071450B" w:rsidP="0071450B">
            <w:pPr>
              <w:pStyle w:val="Checkbox"/>
              <w:spacing w:line="240" w:lineRule="auto"/>
            </w:pPr>
          </w:p>
        </w:tc>
        <w:tc>
          <w:tcPr>
            <w:tcW w:w="8280" w:type="dxa"/>
            <w:gridSpan w:val="2"/>
          </w:tcPr>
          <w:p w:rsidR="0071450B" w:rsidRDefault="0071450B" w:rsidP="0071450B">
            <w:pPr>
              <w:pStyle w:val="ListNumber2"/>
              <w:spacing w:line="240" w:lineRule="auto"/>
            </w:pPr>
            <w:r>
              <w:t>Other:</w:t>
            </w:r>
          </w:p>
        </w:tc>
      </w:tr>
      <w:tr w:rsidR="0071450B" w:rsidTr="000322B4">
        <w:trPr>
          <w:gridBefore w:val="3"/>
          <w:wBefore w:w="1206" w:type="dxa"/>
        </w:trPr>
        <w:tc>
          <w:tcPr>
            <w:tcW w:w="468" w:type="dxa"/>
            <w:gridSpan w:val="3"/>
          </w:tcPr>
          <w:p w:rsidR="0071450B" w:rsidRDefault="0071450B" w:rsidP="0071450B">
            <w:pPr>
              <w:pStyle w:val="Checkbox"/>
              <w:spacing w:line="240" w:lineRule="auto"/>
            </w:pPr>
          </w:p>
        </w:tc>
        <w:tc>
          <w:tcPr>
            <w:tcW w:w="236" w:type="dxa"/>
            <w:gridSpan w:val="2"/>
            <w:tcBorders>
              <w:right w:val="single" w:sz="4" w:space="0" w:color="054854" w:themeColor="accent3"/>
            </w:tcBorders>
          </w:tcPr>
          <w:p w:rsidR="0071450B" w:rsidRPr="00214C47" w:rsidRDefault="0071450B" w:rsidP="0071450B">
            <w:pPr>
              <w:pStyle w:val="Checkbox"/>
              <w:spacing w:line="240" w:lineRule="auto"/>
            </w:pPr>
          </w:p>
        </w:tc>
        <w:sdt>
          <w:sdtPr>
            <w:id w:val="8532797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368" w:type="dxa"/>
                <w:gridSpan w:val="3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71450B" w:rsidRDefault="00DC095C" w:rsidP="0071450B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50B" w:rsidTr="000322B4">
        <w:tc>
          <w:tcPr>
            <w:tcW w:w="468" w:type="dxa"/>
          </w:tcPr>
          <w:sdt>
            <w:sdtPr>
              <w:id w:val="2002547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1450B" w:rsidRPr="00214C47" w:rsidRDefault="00AD08C7" w:rsidP="005953C0">
                <w:pPr>
                  <w:pStyle w:val="Checkbox"/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71450B" w:rsidRPr="00214C47" w:rsidRDefault="0071450B" w:rsidP="005953C0">
            <w:pPr>
              <w:pStyle w:val="Checkbox"/>
              <w:spacing w:before="240"/>
            </w:pPr>
          </w:p>
        </w:tc>
        <w:tc>
          <w:tcPr>
            <w:tcW w:w="9393" w:type="dxa"/>
            <w:gridSpan w:val="9"/>
          </w:tcPr>
          <w:p w:rsidR="0071450B" w:rsidRDefault="0071450B" w:rsidP="0019185D">
            <w:pPr>
              <w:pStyle w:val="ListParagraph"/>
              <w:numPr>
                <w:ilvl w:val="0"/>
                <w:numId w:val="8"/>
              </w:numPr>
              <w:spacing w:before="240" w:after="0" w:line="240" w:lineRule="auto"/>
            </w:pPr>
            <w:r>
              <w:t>When will you know if funding is approved?</w:t>
            </w:r>
          </w:p>
        </w:tc>
      </w:tr>
      <w:tr w:rsidR="0071450B" w:rsidTr="000322B4">
        <w:tc>
          <w:tcPr>
            <w:tcW w:w="468" w:type="dxa"/>
          </w:tcPr>
          <w:p w:rsidR="0071450B" w:rsidRPr="00214C47" w:rsidRDefault="0071450B" w:rsidP="005953C0">
            <w:pPr>
              <w:pStyle w:val="Checkbox"/>
            </w:pPr>
          </w:p>
        </w:tc>
        <w:tc>
          <w:tcPr>
            <w:tcW w:w="877" w:type="dxa"/>
            <w:gridSpan w:val="3"/>
            <w:tcBorders>
              <w:right w:val="single" w:sz="4" w:space="0" w:color="054854" w:themeColor="accent3"/>
            </w:tcBorders>
          </w:tcPr>
          <w:p w:rsidR="0071450B" w:rsidRPr="00214C47" w:rsidRDefault="0071450B" w:rsidP="005953C0">
            <w:pPr>
              <w:pStyle w:val="Checkbox"/>
            </w:pPr>
          </w:p>
        </w:tc>
        <w:sdt>
          <w:sdtPr>
            <w:id w:val="8532797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933" w:type="dxa"/>
                <w:gridSpan w:val="7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71450B" w:rsidRPr="00214C47" w:rsidRDefault="00DC095C" w:rsidP="005953C0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4B8C" w:rsidTr="000322B4">
        <w:tc>
          <w:tcPr>
            <w:tcW w:w="468" w:type="dxa"/>
          </w:tcPr>
          <w:sdt>
            <w:sdtPr>
              <w:id w:val="-53250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14B8C" w:rsidRPr="00214C47" w:rsidRDefault="00AD08C7" w:rsidP="00D3655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</w:tcPr>
          <w:p w:rsidR="00E14B8C" w:rsidRPr="00214C47" w:rsidRDefault="00E14B8C" w:rsidP="00D3655A">
            <w:pPr>
              <w:pStyle w:val="Checkbox"/>
              <w:spacing w:before="240"/>
            </w:pPr>
          </w:p>
        </w:tc>
        <w:tc>
          <w:tcPr>
            <w:tcW w:w="9393" w:type="dxa"/>
            <w:gridSpan w:val="9"/>
          </w:tcPr>
          <w:p w:rsidR="00E14B8C" w:rsidRDefault="00E14B8C" w:rsidP="0019185D">
            <w:pPr>
              <w:pStyle w:val="ListParagraph"/>
              <w:numPr>
                <w:ilvl w:val="0"/>
                <w:numId w:val="8"/>
              </w:numPr>
              <w:spacing w:before="240" w:line="240" w:lineRule="auto"/>
            </w:pPr>
            <w:r>
              <w:t>Will you be contributing to the research sector capacity fund? How much will be you contributing to the fund: [list levels of contribution]  Note that this does not include any amounts to be paid to focus group members or to cover other direct research-related expenses for COO</w:t>
            </w:r>
          </w:p>
        </w:tc>
      </w:tr>
      <w:tr w:rsidR="00E14B8C" w:rsidTr="000322B4">
        <w:tc>
          <w:tcPr>
            <w:tcW w:w="468" w:type="dxa"/>
          </w:tcPr>
          <w:p w:rsidR="00E14B8C" w:rsidRPr="00214C47" w:rsidRDefault="00E14B8C" w:rsidP="00D3655A">
            <w:pPr>
              <w:pStyle w:val="Checkbox"/>
            </w:pPr>
          </w:p>
        </w:tc>
        <w:tc>
          <w:tcPr>
            <w:tcW w:w="932" w:type="dxa"/>
            <w:gridSpan w:val="4"/>
            <w:tcBorders>
              <w:right w:val="single" w:sz="4" w:space="0" w:color="054854" w:themeColor="accent3"/>
            </w:tcBorders>
          </w:tcPr>
          <w:p w:rsidR="00E14B8C" w:rsidRPr="00214C47" w:rsidRDefault="00E14B8C" w:rsidP="00D3655A">
            <w:pPr>
              <w:pStyle w:val="Checkbox"/>
            </w:pPr>
          </w:p>
        </w:tc>
        <w:sdt>
          <w:sdtPr>
            <w:id w:val="163144284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78" w:type="dxa"/>
                <w:gridSpan w:val="6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E14B8C" w:rsidRPr="00214C47" w:rsidRDefault="00202F7C" w:rsidP="00D3655A">
                <w:pPr>
                  <w:pStyle w:val="Checkbox"/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1F95" w:rsidTr="0003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331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61F95" w:rsidRPr="00214C47" w:rsidRDefault="00AD08C7" w:rsidP="003F5881">
                <w:pPr>
                  <w:pStyle w:val="Checkbox"/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61F95" w:rsidRPr="00214C47" w:rsidRDefault="00461F95" w:rsidP="00D0046B">
            <w:pPr>
              <w:pStyle w:val="Checkbox"/>
              <w:spacing w:before="240"/>
            </w:pPr>
          </w:p>
        </w:tc>
        <w:tc>
          <w:tcPr>
            <w:tcW w:w="93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1F95" w:rsidRDefault="00461F95" w:rsidP="0019185D">
            <w:pPr>
              <w:pStyle w:val="ListParagraph"/>
              <w:numPr>
                <w:ilvl w:val="0"/>
                <w:numId w:val="8"/>
              </w:numPr>
              <w:spacing w:before="240" w:after="0" w:line="240" w:lineRule="auto"/>
            </w:pPr>
            <w:r w:rsidRPr="003C06AF">
              <w:t xml:space="preserve">Is there anything you’d like to </w:t>
            </w:r>
            <w:r>
              <w:t>add?</w:t>
            </w:r>
          </w:p>
        </w:tc>
      </w:tr>
      <w:tr w:rsidR="00461F95" w:rsidRPr="00322C6B" w:rsidTr="00032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61F95" w:rsidRPr="00322C6B" w:rsidRDefault="00461F95" w:rsidP="00D0046B">
            <w:pPr>
              <w:pStyle w:val="Checkbox"/>
              <w:rPr>
                <w:sz w:val="18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4" w:space="0" w:color="054854" w:themeColor="accent3"/>
            </w:tcBorders>
          </w:tcPr>
          <w:p w:rsidR="00461F95" w:rsidRPr="00322C6B" w:rsidRDefault="00461F95" w:rsidP="00D0046B">
            <w:pPr>
              <w:pStyle w:val="Checkbox"/>
              <w:rPr>
                <w:sz w:val="18"/>
              </w:rPr>
            </w:pPr>
          </w:p>
        </w:tc>
        <w:sdt>
          <w:sdtPr>
            <w:rPr>
              <w:sz w:val="18"/>
            </w:rPr>
            <w:id w:val="1631442842"/>
            <w:placeholder>
              <w:docPart w:val="DefaultPlaceholder_22675703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8878" w:type="dxa"/>
                <w:gridSpan w:val="6"/>
                <w:tcBorders>
                  <w:top w:val="single" w:sz="4" w:space="0" w:color="054854" w:themeColor="accent3"/>
                  <w:left w:val="single" w:sz="4" w:space="0" w:color="054854" w:themeColor="accent3"/>
                  <w:bottom w:val="single" w:sz="4" w:space="0" w:color="054854" w:themeColor="accent3"/>
                  <w:right w:val="single" w:sz="4" w:space="0" w:color="054854" w:themeColor="accent3"/>
                </w:tcBorders>
              </w:tcPr>
              <w:p w:rsidR="00461F95" w:rsidRPr="00322C6B" w:rsidRDefault="00202F7C" w:rsidP="00D0046B">
                <w:pPr>
                  <w:pStyle w:val="Checkbox"/>
                  <w:rPr>
                    <w:sz w:val="18"/>
                  </w:rPr>
                </w:pPr>
                <w:r w:rsidRPr="003323F1">
                  <w:rPr>
                    <w:rStyle w:val="PlaceholderText"/>
                  </w:rPr>
                  <w:t>Click here to enter text.</w:t>
                </w:r>
              </w:p>
            </w:tc>
            <w:bookmarkEnd w:id="1" w:displacedByCustomXml="next"/>
          </w:sdtContent>
        </w:sdt>
      </w:tr>
    </w:tbl>
    <w:p w:rsidR="005B207A" w:rsidRPr="0071450B" w:rsidRDefault="005B207A" w:rsidP="00E14B8C">
      <w:pPr>
        <w:rPr>
          <w:sz w:val="14"/>
        </w:rPr>
      </w:pPr>
    </w:p>
    <w:p w:rsidR="00414E2D" w:rsidRPr="005B207A" w:rsidRDefault="002111AB" w:rsidP="0071450B">
      <w:pPr>
        <w:ind w:left="-90"/>
        <w:jc w:val="center"/>
      </w:pPr>
      <w:r w:rsidRPr="002111AB">
        <w:rPr>
          <w:color w:val="auto"/>
        </w:rPr>
        <w:t xml:space="preserve">Please email form to: </w:t>
      </w:r>
      <w:hyperlink r:id="rId12" w:history="1">
        <w:r w:rsidRPr="002111AB">
          <w:rPr>
            <w:rStyle w:val="Hyperlink"/>
            <w:color w:val="auto"/>
          </w:rPr>
          <w:t>Roseanne.Sutherland@coo.org</w:t>
        </w:r>
      </w:hyperlink>
    </w:p>
    <w:sectPr w:rsidR="00414E2D" w:rsidRPr="005B207A" w:rsidSect="00F332F6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360" w:right="1080" w:bottom="720" w:left="1080" w:header="648" w:footer="1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203A03" w16cid:durableId="235D67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2F" w:rsidRDefault="00F14E2F" w:rsidP="005A20E2">
      <w:pPr>
        <w:spacing w:after="0"/>
      </w:pPr>
      <w:r>
        <w:separator/>
      </w:r>
    </w:p>
    <w:p w:rsidR="00F14E2F" w:rsidRDefault="00F14E2F"/>
    <w:p w:rsidR="00F14E2F" w:rsidRDefault="00F14E2F" w:rsidP="009B4773"/>
    <w:p w:rsidR="00F14E2F" w:rsidRDefault="00F14E2F" w:rsidP="00513832"/>
  </w:endnote>
  <w:endnote w:type="continuationSeparator" w:id="0">
    <w:p w:rsidR="00F14E2F" w:rsidRDefault="00F14E2F" w:rsidP="005A20E2">
      <w:pPr>
        <w:spacing w:after="0"/>
      </w:pPr>
      <w:r>
        <w:continuationSeparator/>
      </w:r>
    </w:p>
    <w:p w:rsidR="00F14E2F" w:rsidRDefault="00F14E2F"/>
    <w:p w:rsidR="00F14E2F" w:rsidRDefault="00F14E2F" w:rsidP="009B4773"/>
    <w:p w:rsidR="00F14E2F" w:rsidRDefault="00F14E2F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73" w:rsidRPr="00F8411A" w:rsidRDefault="00DC3B9A" w:rsidP="006543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3BD7F8">
              <wp:simplePos x="0" y="0"/>
              <wp:positionH relativeFrom="column">
                <wp:posOffset>631825</wp:posOffset>
              </wp:positionH>
              <wp:positionV relativeFrom="paragraph">
                <wp:posOffset>163830</wp:posOffset>
              </wp:positionV>
              <wp:extent cx="2098040" cy="327660"/>
              <wp:effectExtent l="3175" t="1905" r="3810" b="381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373" w:rsidRPr="00654373" w:rsidRDefault="00654373" w:rsidP="00654373">
                          <w:pPr>
                            <w:spacing w:before="0"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54373">
                            <w:rPr>
                              <w:rFonts w:ascii="Arial" w:hAnsi="Arial" w:cs="Arial"/>
                              <w:sz w:val="18"/>
                            </w:rPr>
                            <w:t>Research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Prioritization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BD7F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9.75pt;margin-top:12.9pt;width:165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K0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" stroked="f">
              <v:textbox>
                <w:txbxContent>
                  <w:p w:rsidR="00654373" w:rsidRPr="00654373" w:rsidRDefault="00654373" w:rsidP="00654373">
                    <w:pPr>
                      <w:spacing w:before="0" w:after="0"/>
                      <w:rPr>
                        <w:rFonts w:ascii="Arial" w:hAnsi="Arial" w:cs="Arial"/>
                        <w:sz w:val="18"/>
                      </w:rPr>
                    </w:pPr>
                    <w:r w:rsidRPr="00654373">
                      <w:rPr>
                        <w:rFonts w:ascii="Arial" w:hAnsi="Arial" w:cs="Arial"/>
                        <w:sz w:val="18"/>
                      </w:rPr>
                      <w:t>Research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Prioritization Questionnaire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BCB73F">
              <wp:simplePos x="0" y="0"/>
              <wp:positionH relativeFrom="column">
                <wp:posOffset>6026785</wp:posOffset>
              </wp:positionH>
              <wp:positionV relativeFrom="paragraph">
                <wp:posOffset>163830</wp:posOffset>
              </wp:positionV>
              <wp:extent cx="441325" cy="375920"/>
              <wp:effectExtent l="0" t="1905" r="0" b="317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373" w:rsidRPr="00654373" w:rsidRDefault="00D66927" w:rsidP="00654373">
                          <w:pPr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54373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654373" w:rsidRPr="00654373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 \* MERGEFORMAT </w:instrText>
                          </w:r>
                          <w:r w:rsidRPr="00654373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CB7A4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654373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CB73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74.55pt;margin-top:12.9pt;width:34.7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6O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" stroked="f">
              <v:textbox>
                <w:txbxContent>
                  <w:p w:rsidR="00654373" w:rsidRPr="00654373" w:rsidRDefault="00D66927" w:rsidP="00654373">
                    <w:pPr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 w:rsidRPr="00654373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654373" w:rsidRPr="00654373">
                      <w:rPr>
                        <w:rFonts w:ascii="Arial" w:hAnsi="Arial" w:cs="Arial"/>
                        <w:sz w:val="20"/>
                      </w:rPr>
                      <w:instrText xml:space="preserve"> PAGE   \* MERGEFORMAT </w:instrText>
                    </w:r>
                    <w:r w:rsidRPr="00654373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CB7A41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654373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54373">
      <w:rPr>
        <w:noProof/>
      </w:rPr>
      <w:drawing>
        <wp:inline distT="0" distB="0" distL="0" distR="0">
          <wp:extent cx="524212" cy="433110"/>
          <wp:effectExtent l="19050" t="0" r="9188" b="0"/>
          <wp:docPr id="9" name="Picture 1" descr="CO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_log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78" cy="434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373" w:rsidRPr="00F8411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F8411A" w:rsidRDefault="00DC3B9A" w:rsidP="005854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E6283">
              <wp:simplePos x="0" y="0"/>
              <wp:positionH relativeFrom="column">
                <wp:posOffset>631825</wp:posOffset>
              </wp:positionH>
              <wp:positionV relativeFrom="paragraph">
                <wp:posOffset>163830</wp:posOffset>
              </wp:positionV>
              <wp:extent cx="2098040" cy="327660"/>
              <wp:effectExtent l="3175" t="1905" r="3810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373" w:rsidRPr="00654373" w:rsidRDefault="00654373" w:rsidP="00654373">
                          <w:pPr>
                            <w:spacing w:before="0"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54373">
                            <w:rPr>
                              <w:rFonts w:ascii="Arial" w:hAnsi="Arial" w:cs="Arial"/>
                              <w:sz w:val="18"/>
                            </w:rPr>
                            <w:t>Research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Prioritization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62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9.75pt;margin-top:12.9pt;width:165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21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" stroked="f">
              <v:textbox>
                <w:txbxContent>
                  <w:p w:rsidR="00654373" w:rsidRPr="00654373" w:rsidRDefault="00654373" w:rsidP="00654373">
                    <w:pPr>
                      <w:spacing w:before="0" w:after="0"/>
                      <w:rPr>
                        <w:rFonts w:ascii="Arial" w:hAnsi="Arial" w:cs="Arial"/>
                        <w:sz w:val="18"/>
                      </w:rPr>
                    </w:pPr>
                    <w:r w:rsidRPr="00654373">
                      <w:rPr>
                        <w:rFonts w:ascii="Arial" w:hAnsi="Arial" w:cs="Arial"/>
                        <w:sz w:val="18"/>
                      </w:rPr>
                      <w:t>Research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Prioritization Questionnaire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958C9">
              <wp:simplePos x="0" y="0"/>
              <wp:positionH relativeFrom="column">
                <wp:posOffset>6026785</wp:posOffset>
              </wp:positionH>
              <wp:positionV relativeFrom="paragraph">
                <wp:posOffset>163830</wp:posOffset>
              </wp:positionV>
              <wp:extent cx="441325" cy="375920"/>
              <wp:effectExtent l="0" t="1905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373" w:rsidRPr="00654373" w:rsidRDefault="00D66927" w:rsidP="00654373">
                          <w:pPr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54373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654373" w:rsidRPr="00654373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 \* MERGEFORMAT </w:instrText>
                          </w:r>
                          <w:r w:rsidRPr="00654373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CB7A4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654373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958C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74.55pt;margin-top:12.9pt;width:34.7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" stroked="f">
              <v:textbox>
                <w:txbxContent>
                  <w:p w:rsidR="00654373" w:rsidRPr="00654373" w:rsidRDefault="00D66927" w:rsidP="00654373">
                    <w:pPr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 w:rsidRPr="00654373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654373" w:rsidRPr="00654373">
                      <w:rPr>
                        <w:rFonts w:ascii="Arial" w:hAnsi="Arial" w:cs="Arial"/>
                        <w:sz w:val="20"/>
                      </w:rPr>
                      <w:instrText xml:space="preserve"> PAGE   \* MERGEFORMAT </w:instrText>
                    </w:r>
                    <w:r w:rsidRPr="00654373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CB7A41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654373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572DE">
      <w:rPr>
        <w:noProof/>
      </w:rPr>
      <w:drawing>
        <wp:inline distT="0" distB="0" distL="0" distR="0">
          <wp:extent cx="524212" cy="433110"/>
          <wp:effectExtent l="19050" t="0" r="9188" b="0"/>
          <wp:docPr id="11" name="Picture 1" descr="CO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_log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78" cy="434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54DB" w:rsidRPr="00F841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2F" w:rsidRDefault="00F14E2F" w:rsidP="005A20E2">
      <w:pPr>
        <w:spacing w:after="0"/>
      </w:pPr>
      <w:r>
        <w:separator/>
      </w:r>
    </w:p>
    <w:p w:rsidR="00F14E2F" w:rsidRDefault="00F14E2F"/>
    <w:p w:rsidR="00F14E2F" w:rsidRDefault="00F14E2F" w:rsidP="009B4773"/>
    <w:p w:rsidR="00F14E2F" w:rsidRDefault="00F14E2F" w:rsidP="00513832"/>
  </w:footnote>
  <w:footnote w:type="continuationSeparator" w:id="0">
    <w:p w:rsidR="00F14E2F" w:rsidRDefault="00F14E2F" w:rsidP="005A20E2">
      <w:pPr>
        <w:spacing w:after="0"/>
      </w:pPr>
      <w:r>
        <w:continuationSeparator/>
      </w:r>
    </w:p>
    <w:p w:rsidR="00F14E2F" w:rsidRDefault="00F14E2F"/>
    <w:p w:rsidR="00F14E2F" w:rsidRDefault="00F14E2F" w:rsidP="009B4773"/>
    <w:p w:rsidR="00F14E2F" w:rsidRDefault="00F14E2F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5854DB" w:rsidRDefault="00E14B8C" w:rsidP="00A67285">
    <w:pPr>
      <w:pStyle w:val="Header"/>
    </w:pPr>
    <w:r>
      <w:rPr>
        <w:rStyle w:val="SubtleEmphasis"/>
      </w:rPr>
      <w:t>Chiefs of Ontario</w:t>
    </w:r>
    <w:r w:rsidR="005854DB" w:rsidRPr="00A67285">
      <w:rPr>
        <w:rStyle w:val="SubtleEmphasis"/>
      </w:rPr>
      <w:br/>
    </w:r>
    <w:sdt>
      <w:sdtPr>
        <w:alias w:val="Subtitle"/>
        <w:tag w:val=""/>
        <w:id w:val="185206744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Research Prioritization Questionnaire</w:t>
        </w:r>
      </w:sdtContent>
    </w:sdt>
    <w:r w:rsidR="00DC3B9A"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72DB34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DB3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" fillcolor="#f0cda1" stroked="f">
              <v:fill opacity="32896f"/>
              <v:textbox inset="20mm,8mm">
                <w:txbxContent>
                  <w:p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Default="005854DB" w:rsidP="00A67285">
    <w:pPr>
      <w:pStyle w:val="Header"/>
      <w:spacing w:after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-795842</wp:posOffset>
          </wp:positionH>
          <wp:positionV relativeFrom="paragraph">
            <wp:posOffset>-411480</wp:posOffset>
          </wp:positionV>
          <wp:extent cx="7999506" cy="1769633"/>
          <wp:effectExtent l="19050" t="0" r="1494" b="0"/>
          <wp:wrapNone/>
          <wp:docPr id="10" name="Picture 10" descr="People'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22036" r="1918" b="29349"/>
                  <a:stretch/>
                </pic:blipFill>
                <pic:spPr bwMode="auto">
                  <a:xfrm>
                    <a:off x="0" y="0"/>
                    <a:ext cx="7999506" cy="1769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6BEB"/>
    <w:multiLevelType w:val="hybridMultilevel"/>
    <w:tmpl w:val="99329734"/>
    <w:lvl w:ilvl="0" w:tplc="F3780BC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107082" w:themeColor="accent2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sz1NPI/MDkRR/c39E9gjlwltDkZYhyZzmRkYRxN/sC9+boFuihxfwxWsP4kFJ5HbU22Nl8DTDo8NLajTiI6WPA==" w:salt="XniPcLJgAsruwRhiBGvmvQ==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4D"/>
    <w:rsid w:val="0000092E"/>
    <w:rsid w:val="000078D3"/>
    <w:rsid w:val="00010AD2"/>
    <w:rsid w:val="00012A83"/>
    <w:rsid w:val="00017C3C"/>
    <w:rsid w:val="00021F2E"/>
    <w:rsid w:val="00026EAE"/>
    <w:rsid w:val="0003123C"/>
    <w:rsid w:val="000322B4"/>
    <w:rsid w:val="00032A10"/>
    <w:rsid w:val="00043FFE"/>
    <w:rsid w:val="00044074"/>
    <w:rsid w:val="0004430C"/>
    <w:rsid w:val="00062A5C"/>
    <w:rsid w:val="00063411"/>
    <w:rsid w:val="00066DE2"/>
    <w:rsid w:val="00077931"/>
    <w:rsid w:val="00084E91"/>
    <w:rsid w:val="000900B6"/>
    <w:rsid w:val="000A0FEE"/>
    <w:rsid w:val="000A649E"/>
    <w:rsid w:val="000A7626"/>
    <w:rsid w:val="000B2D90"/>
    <w:rsid w:val="000B5DA2"/>
    <w:rsid w:val="000C1C28"/>
    <w:rsid w:val="000C5872"/>
    <w:rsid w:val="000E0979"/>
    <w:rsid w:val="000E1544"/>
    <w:rsid w:val="001155CE"/>
    <w:rsid w:val="00116FB0"/>
    <w:rsid w:val="001225D9"/>
    <w:rsid w:val="00124370"/>
    <w:rsid w:val="00132B61"/>
    <w:rsid w:val="001370C6"/>
    <w:rsid w:val="00152C9A"/>
    <w:rsid w:val="00160392"/>
    <w:rsid w:val="00176B17"/>
    <w:rsid w:val="0019185D"/>
    <w:rsid w:val="001936ED"/>
    <w:rsid w:val="00196340"/>
    <w:rsid w:val="001A5429"/>
    <w:rsid w:val="001C3F71"/>
    <w:rsid w:val="001D1C22"/>
    <w:rsid w:val="001E11F1"/>
    <w:rsid w:val="001E1E58"/>
    <w:rsid w:val="00202F7C"/>
    <w:rsid w:val="00206719"/>
    <w:rsid w:val="00207180"/>
    <w:rsid w:val="002111AB"/>
    <w:rsid w:val="00240312"/>
    <w:rsid w:val="00244795"/>
    <w:rsid w:val="00247B17"/>
    <w:rsid w:val="00252E4A"/>
    <w:rsid w:val="00261624"/>
    <w:rsid w:val="002642A8"/>
    <w:rsid w:val="002955AB"/>
    <w:rsid w:val="002A137B"/>
    <w:rsid w:val="002D02E3"/>
    <w:rsid w:val="002D2185"/>
    <w:rsid w:val="0031130D"/>
    <w:rsid w:val="00314A6F"/>
    <w:rsid w:val="00322C6B"/>
    <w:rsid w:val="0032747D"/>
    <w:rsid w:val="00334394"/>
    <w:rsid w:val="00347AF5"/>
    <w:rsid w:val="003603A4"/>
    <w:rsid w:val="00360F98"/>
    <w:rsid w:val="003617B4"/>
    <w:rsid w:val="00362478"/>
    <w:rsid w:val="00374421"/>
    <w:rsid w:val="003A1203"/>
    <w:rsid w:val="003B5758"/>
    <w:rsid w:val="003C06AF"/>
    <w:rsid w:val="003D59A7"/>
    <w:rsid w:val="003E78A7"/>
    <w:rsid w:val="003F0714"/>
    <w:rsid w:val="003F13B0"/>
    <w:rsid w:val="003F5F4A"/>
    <w:rsid w:val="00403423"/>
    <w:rsid w:val="00414E2D"/>
    <w:rsid w:val="004262DD"/>
    <w:rsid w:val="0042646F"/>
    <w:rsid w:val="00435096"/>
    <w:rsid w:val="004411FB"/>
    <w:rsid w:val="00443212"/>
    <w:rsid w:val="00461F95"/>
    <w:rsid w:val="00493EC0"/>
    <w:rsid w:val="00495909"/>
    <w:rsid w:val="004B5251"/>
    <w:rsid w:val="004C0453"/>
    <w:rsid w:val="004C7B3E"/>
    <w:rsid w:val="00513832"/>
    <w:rsid w:val="00526C37"/>
    <w:rsid w:val="00533047"/>
    <w:rsid w:val="005572DE"/>
    <w:rsid w:val="005719E2"/>
    <w:rsid w:val="00577B45"/>
    <w:rsid w:val="005854DB"/>
    <w:rsid w:val="005919AF"/>
    <w:rsid w:val="005A20E2"/>
    <w:rsid w:val="005B207A"/>
    <w:rsid w:val="005B6A1A"/>
    <w:rsid w:val="005D2146"/>
    <w:rsid w:val="005F6388"/>
    <w:rsid w:val="006329E1"/>
    <w:rsid w:val="00633E73"/>
    <w:rsid w:val="00642DA8"/>
    <w:rsid w:val="00652FF5"/>
    <w:rsid w:val="00654373"/>
    <w:rsid w:val="00655308"/>
    <w:rsid w:val="00664450"/>
    <w:rsid w:val="006737A8"/>
    <w:rsid w:val="00685B4E"/>
    <w:rsid w:val="006936EB"/>
    <w:rsid w:val="006B2383"/>
    <w:rsid w:val="006B6586"/>
    <w:rsid w:val="006D0144"/>
    <w:rsid w:val="006D0D50"/>
    <w:rsid w:val="006D2EF6"/>
    <w:rsid w:val="006E3FC8"/>
    <w:rsid w:val="006E477D"/>
    <w:rsid w:val="006F38DB"/>
    <w:rsid w:val="0071450B"/>
    <w:rsid w:val="007157EF"/>
    <w:rsid w:val="0073670F"/>
    <w:rsid w:val="00737228"/>
    <w:rsid w:val="00740FCE"/>
    <w:rsid w:val="00753E67"/>
    <w:rsid w:val="00784AB5"/>
    <w:rsid w:val="007B17C4"/>
    <w:rsid w:val="007B1F5A"/>
    <w:rsid w:val="007B3AB6"/>
    <w:rsid w:val="007B5AFF"/>
    <w:rsid w:val="007C136F"/>
    <w:rsid w:val="007C45E7"/>
    <w:rsid w:val="007C5AF4"/>
    <w:rsid w:val="007D40E3"/>
    <w:rsid w:val="007D5767"/>
    <w:rsid w:val="007F793B"/>
    <w:rsid w:val="00813EC8"/>
    <w:rsid w:val="00815C4D"/>
    <w:rsid w:val="00817F8C"/>
    <w:rsid w:val="0083428B"/>
    <w:rsid w:val="008618E0"/>
    <w:rsid w:val="00876F99"/>
    <w:rsid w:val="008820B3"/>
    <w:rsid w:val="00886169"/>
    <w:rsid w:val="0089410F"/>
    <w:rsid w:val="008965F6"/>
    <w:rsid w:val="008A2B5E"/>
    <w:rsid w:val="008A3DF5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52CB4"/>
    <w:rsid w:val="00974BF8"/>
    <w:rsid w:val="00984EFB"/>
    <w:rsid w:val="00987AB9"/>
    <w:rsid w:val="009A3B33"/>
    <w:rsid w:val="009A45A0"/>
    <w:rsid w:val="009B35B5"/>
    <w:rsid w:val="009B4773"/>
    <w:rsid w:val="009C1781"/>
    <w:rsid w:val="009D00A3"/>
    <w:rsid w:val="009D2556"/>
    <w:rsid w:val="009E6E84"/>
    <w:rsid w:val="009F0ED5"/>
    <w:rsid w:val="00A2167E"/>
    <w:rsid w:val="00A33B72"/>
    <w:rsid w:val="00A36CC0"/>
    <w:rsid w:val="00A453E7"/>
    <w:rsid w:val="00A53CEC"/>
    <w:rsid w:val="00A630FD"/>
    <w:rsid w:val="00A67285"/>
    <w:rsid w:val="00A74908"/>
    <w:rsid w:val="00A91213"/>
    <w:rsid w:val="00A960DC"/>
    <w:rsid w:val="00AA29B1"/>
    <w:rsid w:val="00AA387F"/>
    <w:rsid w:val="00AA66D7"/>
    <w:rsid w:val="00AB43A3"/>
    <w:rsid w:val="00AC3653"/>
    <w:rsid w:val="00AD08C7"/>
    <w:rsid w:val="00AE0241"/>
    <w:rsid w:val="00AE5008"/>
    <w:rsid w:val="00AF5DE6"/>
    <w:rsid w:val="00B227AD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45E8B"/>
    <w:rsid w:val="00C65564"/>
    <w:rsid w:val="00C86A21"/>
    <w:rsid w:val="00CA298A"/>
    <w:rsid w:val="00CA61D8"/>
    <w:rsid w:val="00CB7A41"/>
    <w:rsid w:val="00CD1D98"/>
    <w:rsid w:val="00CF1267"/>
    <w:rsid w:val="00D13200"/>
    <w:rsid w:val="00D16287"/>
    <w:rsid w:val="00D26769"/>
    <w:rsid w:val="00D27AF8"/>
    <w:rsid w:val="00D54001"/>
    <w:rsid w:val="00D6543F"/>
    <w:rsid w:val="00D66927"/>
    <w:rsid w:val="00D70BD9"/>
    <w:rsid w:val="00D74E0C"/>
    <w:rsid w:val="00D94688"/>
    <w:rsid w:val="00DA5091"/>
    <w:rsid w:val="00DB5A2E"/>
    <w:rsid w:val="00DC0528"/>
    <w:rsid w:val="00DC095C"/>
    <w:rsid w:val="00DC1104"/>
    <w:rsid w:val="00DC3B9A"/>
    <w:rsid w:val="00DC7466"/>
    <w:rsid w:val="00DC7E1C"/>
    <w:rsid w:val="00DD4D78"/>
    <w:rsid w:val="00DE65A2"/>
    <w:rsid w:val="00DF2DCC"/>
    <w:rsid w:val="00DF4CFC"/>
    <w:rsid w:val="00E01D0E"/>
    <w:rsid w:val="00E14B8C"/>
    <w:rsid w:val="00E16215"/>
    <w:rsid w:val="00E31650"/>
    <w:rsid w:val="00E35169"/>
    <w:rsid w:val="00E53724"/>
    <w:rsid w:val="00E552C8"/>
    <w:rsid w:val="00E75006"/>
    <w:rsid w:val="00E7723A"/>
    <w:rsid w:val="00E84350"/>
    <w:rsid w:val="00E85863"/>
    <w:rsid w:val="00E91AE4"/>
    <w:rsid w:val="00EA431D"/>
    <w:rsid w:val="00EC4BCD"/>
    <w:rsid w:val="00F14E2F"/>
    <w:rsid w:val="00F217D3"/>
    <w:rsid w:val="00F332F6"/>
    <w:rsid w:val="00F33F5E"/>
    <w:rsid w:val="00F3425E"/>
    <w:rsid w:val="00F60840"/>
    <w:rsid w:val="00F60FAD"/>
    <w:rsid w:val="00F75B86"/>
    <w:rsid w:val="00F77933"/>
    <w:rsid w:val="00F8411A"/>
    <w:rsid w:val="00FC1405"/>
    <w:rsid w:val="00FC5441"/>
    <w:rsid w:val="00FD08D8"/>
    <w:rsid w:val="00FF0913"/>
    <w:rsid w:val="00FF0CFD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6A431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6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7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6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87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87"/>
    <w:rPr>
      <w:b/>
      <w:bCs/>
      <w:color w:val="595959" w:themeColor="text1" w:themeTint="A6"/>
      <w:sz w:val="20"/>
      <w:szCs w:val="20"/>
    </w:rPr>
  </w:style>
  <w:style w:type="paragraph" w:styleId="Revision">
    <w:name w:val="Revision"/>
    <w:hidden/>
    <w:uiPriority w:val="99"/>
    <w:semiHidden/>
    <w:rsid w:val="001370C6"/>
    <w:pPr>
      <w:spacing w:after="0" w:line="240" w:lineRule="auto"/>
    </w:pPr>
    <w:rPr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seanne.Sutherland@co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anne.sutherland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2FAD57C7334CD6B47AC88FD37D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D1F4-01F6-458A-A26A-9104095E0459}"/>
      </w:docPartPr>
      <w:docPartBody>
        <w:p w:rsidR="00F32569" w:rsidRDefault="00F32569">
          <w:pPr>
            <w:pStyle w:val="D42FAD57C7334CD6B47AC88FD37D4D38"/>
          </w:pPr>
          <w:r w:rsidRPr="005854DB">
            <w:t>Startup Checklist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0586-6A2C-4CA3-9F24-052D55ADF2C8}"/>
      </w:docPartPr>
      <w:docPartBody>
        <w:p w:rsidR="00C571A8" w:rsidRDefault="00D97522">
          <w:r w:rsidRPr="003323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2569"/>
    <w:rsid w:val="001A2D56"/>
    <w:rsid w:val="00244AB0"/>
    <w:rsid w:val="002974F4"/>
    <w:rsid w:val="00324926"/>
    <w:rsid w:val="00371FA6"/>
    <w:rsid w:val="00372BF9"/>
    <w:rsid w:val="005365F7"/>
    <w:rsid w:val="006951A4"/>
    <w:rsid w:val="0071333C"/>
    <w:rsid w:val="007F7E3C"/>
    <w:rsid w:val="00804118"/>
    <w:rsid w:val="00964B44"/>
    <w:rsid w:val="00AA6DD5"/>
    <w:rsid w:val="00C571A8"/>
    <w:rsid w:val="00D4385B"/>
    <w:rsid w:val="00D843AB"/>
    <w:rsid w:val="00D97522"/>
    <w:rsid w:val="00F32569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508D7BDEDA493888F05305FE6BD7DD">
    <w:name w:val="96508D7BDEDA493888F05305FE6BD7DD"/>
    <w:rsid w:val="00964B44"/>
  </w:style>
  <w:style w:type="paragraph" w:customStyle="1" w:styleId="D42FAD57C7334CD6B47AC88FD37D4D38">
    <w:name w:val="D42FAD57C7334CD6B47AC88FD37D4D38"/>
    <w:rsid w:val="00964B44"/>
  </w:style>
  <w:style w:type="character" w:styleId="PlaceholderText">
    <w:name w:val="Placeholder Text"/>
    <w:basedOn w:val="DefaultParagraphFont"/>
    <w:uiPriority w:val="99"/>
    <w:semiHidden/>
    <w:rsid w:val="002974F4"/>
    <w:rPr>
      <w:color w:val="808080"/>
    </w:rPr>
  </w:style>
  <w:style w:type="paragraph" w:customStyle="1" w:styleId="5C1DD025A6414D729F5BE5C42771D6FD">
    <w:name w:val="5C1DD025A6414D729F5BE5C42771D6FD"/>
    <w:rsid w:val="002974F4"/>
  </w:style>
  <w:style w:type="paragraph" w:customStyle="1" w:styleId="F12B343079FA4163AF79636C8173A454">
    <w:name w:val="F12B343079FA4163AF79636C8173A454"/>
    <w:rsid w:val="002974F4"/>
  </w:style>
  <w:style w:type="paragraph" w:customStyle="1" w:styleId="921D536D300541E3AEA0B1071AC9779C">
    <w:name w:val="921D536D300541E3AEA0B1071AC9779C"/>
    <w:rsid w:val="002974F4"/>
  </w:style>
  <w:style w:type="paragraph" w:customStyle="1" w:styleId="04277A129426472BB8C96459ACD08EBE">
    <w:name w:val="04277A129426472BB8C96459ACD08EBE"/>
    <w:rsid w:val="002974F4"/>
  </w:style>
  <w:style w:type="paragraph" w:customStyle="1" w:styleId="84D88A6C0AC14599A1415ECC19AD0DB3">
    <w:name w:val="84D88A6C0AC14599A1415ECC19AD0DB3"/>
    <w:rsid w:val="002974F4"/>
  </w:style>
  <w:style w:type="paragraph" w:customStyle="1" w:styleId="50A60D6009664A9A95F91D080C640A61">
    <w:name w:val="50A60D6009664A9A95F91D080C640A61"/>
    <w:rsid w:val="00297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D665E-9F2B-4523-84BE-A4382ED53113}">
  <ds:schemaRefs>
    <ds:schemaRef ds:uri="http://schemas.microsoft.com/office/2006/documentManagement/types"/>
    <ds:schemaRef ds:uri="http://purl.org/dc/dcmitype/"/>
    <ds:schemaRef ds:uri="16c05727-aa75-4e4a-9b5f-8a80a1165891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8136A4-2FAC-4B87-A64A-FEF0EAA7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Relevancy Questionnaire</vt:lpstr>
    </vt:vector>
  </TitlesOfParts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Relevancy Questionnaire</dc:title>
  <dc:creator/>
  <cp:lastModifiedBy/>
  <cp:revision>1</cp:revision>
  <dcterms:created xsi:type="dcterms:W3CDTF">2021-05-05T20:07:00Z</dcterms:created>
  <dcterms:modified xsi:type="dcterms:W3CDTF">2021-05-05T20:43:00Z</dcterms:modified>
  <cp:contentStatus>Research Prioritization Questionnaire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